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779"/>
      </w:tblGrid>
      <w:tr w:rsidR="002173C9" w:rsidRPr="00343FC4" w14:paraId="16DAB760" w14:textId="77777777" w:rsidTr="00662E2E">
        <w:trPr>
          <w:trHeight w:val="466"/>
          <w:jc w:val="center"/>
        </w:trPr>
        <w:tc>
          <w:tcPr>
            <w:tcW w:w="9639" w:type="dxa"/>
            <w:gridSpan w:val="2"/>
            <w:shd w:val="pct5" w:color="auto" w:fill="auto"/>
            <w:vAlign w:val="center"/>
          </w:tcPr>
          <w:p w14:paraId="091C1EEA" w14:textId="49E99765" w:rsidR="00C5176B" w:rsidRPr="001E5906" w:rsidRDefault="00B72E65" w:rsidP="00D57F39">
            <w:pPr>
              <w:pStyle w:val="Sinespaciado"/>
              <w:rPr>
                <w:rFonts w:asciiTheme="minorHAnsi" w:hAnsiTheme="minorHAnsi" w:cstheme="minorHAnsi"/>
                <w:lang w:val="es-MX" w:eastAsia="es-ES"/>
              </w:rPr>
            </w:pPr>
            <w:r w:rsidRPr="00343FC4">
              <w:rPr>
                <w:rFonts w:asciiTheme="minorHAnsi" w:hAnsiTheme="minorHAnsi" w:cstheme="minorHAnsi"/>
                <w:b/>
                <w:lang w:val="es-MX" w:eastAsia="es-ES"/>
              </w:rPr>
              <w:t>F</w:t>
            </w:r>
            <w:r w:rsidR="00650386" w:rsidRPr="00343FC4">
              <w:rPr>
                <w:rFonts w:asciiTheme="minorHAnsi" w:hAnsiTheme="minorHAnsi" w:cstheme="minorHAnsi"/>
                <w:b/>
                <w:lang w:val="es-MX" w:eastAsia="es-ES"/>
              </w:rPr>
              <w:t>ECHA DE SOLICITUD DE MODIFICACIÓ</w:t>
            </w:r>
            <w:r w:rsidRPr="00343FC4">
              <w:rPr>
                <w:rFonts w:asciiTheme="minorHAnsi" w:hAnsiTheme="minorHAnsi" w:cstheme="minorHAnsi"/>
                <w:b/>
                <w:lang w:val="es-MX" w:eastAsia="es-ES"/>
              </w:rPr>
              <w:t>N CONTRACTUAL:</w:t>
            </w:r>
            <w:r w:rsidR="00540F23" w:rsidRPr="00343FC4">
              <w:rPr>
                <w:rFonts w:asciiTheme="minorHAnsi" w:hAnsiTheme="minorHAnsi" w:cstheme="minorHAnsi"/>
                <w:b/>
                <w:lang w:val="es-MX" w:eastAsia="es-ES"/>
              </w:rPr>
              <w:t xml:space="preserve"> </w:t>
            </w:r>
          </w:p>
        </w:tc>
      </w:tr>
      <w:tr w:rsidR="00B72E65" w:rsidRPr="00343FC4" w14:paraId="6D35196D" w14:textId="77777777" w:rsidTr="00662E2E">
        <w:trPr>
          <w:trHeight w:val="466"/>
          <w:jc w:val="center"/>
        </w:trPr>
        <w:tc>
          <w:tcPr>
            <w:tcW w:w="9639" w:type="dxa"/>
            <w:gridSpan w:val="2"/>
            <w:shd w:val="pct5" w:color="auto" w:fill="auto"/>
            <w:vAlign w:val="center"/>
          </w:tcPr>
          <w:p w14:paraId="5FB99279" w14:textId="77777777" w:rsidR="00B72E65" w:rsidRPr="00343FC4" w:rsidRDefault="00B72E65" w:rsidP="003E7315">
            <w:pPr>
              <w:pStyle w:val="Sinespaciado"/>
              <w:rPr>
                <w:rFonts w:asciiTheme="minorHAnsi" w:hAnsiTheme="minorHAnsi" w:cstheme="minorHAnsi"/>
              </w:rPr>
            </w:pPr>
            <w:r w:rsidRPr="00343FC4">
              <w:rPr>
                <w:rFonts w:asciiTheme="minorHAnsi" w:hAnsiTheme="minorHAnsi" w:cstheme="minorHAnsi"/>
                <w:b/>
                <w:lang w:val="es-MX" w:eastAsia="es-ES"/>
              </w:rPr>
              <w:t>1.  IDENTIFICACIÓN DEL CONTRATO O CONVENIO</w:t>
            </w:r>
          </w:p>
        </w:tc>
      </w:tr>
      <w:tr w:rsidR="002173C9" w:rsidRPr="00343FC4" w14:paraId="1BFBCDB6" w14:textId="77777777" w:rsidTr="00662E2E">
        <w:trPr>
          <w:trHeight w:val="170"/>
          <w:jc w:val="center"/>
        </w:trPr>
        <w:tc>
          <w:tcPr>
            <w:tcW w:w="4860" w:type="dxa"/>
            <w:shd w:val="clear" w:color="auto" w:fill="auto"/>
            <w:vAlign w:val="center"/>
          </w:tcPr>
          <w:p w14:paraId="291D52E6" w14:textId="2161DE80" w:rsidR="002173C9" w:rsidRPr="00966CE8" w:rsidRDefault="00294FC0" w:rsidP="00D57F39">
            <w:pPr>
              <w:pStyle w:val="Sinespaciado"/>
              <w:rPr>
                <w:rFonts w:asciiTheme="minorHAnsi" w:hAnsiTheme="minorHAnsi" w:cstheme="minorHAnsi"/>
                <w:b/>
                <w:lang w:val="pt-BR" w:eastAsia="es-ES"/>
              </w:rPr>
            </w:pPr>
            <w:r w:rsidRPr="00343FC4">
              <w:rPr>
                <w:rFonts w:asciiTheme="minorHAnsi" w:hAnsiTheme="minorHAnsi" w:cstheme="minorHAnsi"/>
                <w:b/>
                <w:lang w:val="pt-BR" w:eastAsia="es-ES"/>
              </w:rPr>
              <w:t>NÚMERO DE CONTRATO O CONVENIO</w:t>
            </w:r>
            <w:r w:rsidR="00C5176B" w:rsidRPr="00343FC4">
              <w:rPr>
                <w:rFonts w:asciiTheme="minorHAnsi" w:hAnsiTheme="minorHAnsi" w:cstheme="minorHAnsi"/>
                <w:b/>
                <w:lang w:val="pt-BR" w:eastAsia="es-ES"/>
              </w:rPr>
              <w:t>:</w:t>
            </w:r>
            <w:r w:rsidR="00A50710" w:rsidRPr="00343FC4">
              <w:rPr>
                <w:rFonts w:asciiTheme="minorHAnsi" w:hAnsiTheme="minorHAnsi" w:cstheme="minorHAnsi"/>
                <w:b/>
                <w:lang w:val="pt-BR" w:eastAsia="es-ES"/>
              </w:rPr>
              <w:t xml:space="preserve"> </w:t>
            </w:r>
            <w:r w:rsidR="00B1338E">
              <w:rPr>
                <w:rFonts w:asciiTheme="minorHAnsi" w:hAnsiTheme="minorHAnsi" w:cstheme="minorHAnsi"/>
                <w:b/>
                <w:lang w:val="pt-BR" w:eastAsia="es-ES"/>
              </w:rPr>
              <w:br/>
            </w:r>
          </w:p>
        </w:tc>
        <w:tc>
          <w:tcPr>
            <w:tcW w:w="4779" w:type="dxa"/>
            <w:shd w:val="clear" w:color="auto" w:fill="auto"/>
            <w:vAlign w:val="center"/>
          </w:tcPr>
          <w:p w14:paraId="65021566" w14:textId="42A1A20D" w:rsidR="002173C9" w:rsidRPr="00343FC4" w:rsidRDefault="00C5176B" w:rsidP="00D57F39">
            <w:pPr>
              <w:pStyle w:val="Sinespaciado"/>
              <w:rPr>
                <w:rFonts w:asciiTheme="minorHAnsi" w:hAnsiTheme="minorHAnsi" w:cstheme="minorHAnsi"/>
                <w:b/>
                <w:lang w:val="es-MX" w:eastAsia="es-ES"/>
              </w:rPr>
            </w:pPr>
            <w:r w:rsidRPr="00343FC4">
              <w:rPr>
                <w:rFonts w:asciiTheme="minorHAnsi" w:hAnsiTheme="minorHAnsi" w:cstheme="minorHAnsi"/>
                <w:b/>
                <w:lang w:val="es-MX" w:eastAsia="es-ES"/>
              </w:rPr>
              <w:t xml:space="preserve">FECHA DE </w:t>
            </w:r>
            <w:r w:rsidR="00B756D1" w:rsidRPr="00343FC4">
              <w:rPr>
                <w:rFonts w:asciiTheme="minorHAnsi" w:hAnsiTheme="minorHAnsi" w:cstheme="minorHAnsi"/>
                <w:b/>
                <w:lang w:val="es-MX" w:eastAsia="es-ES"/>
              </w:rPr>
              <w:t>SUSCRIPCIÓN</w:t>
            </w:r>
            <w:r w:rsidR="0018483B">
              <w:rPr>
                <w:rFonts w:asciiTheme="minorHAnsi" w:hAnsiTheme="minorHAnsi" w:cstheme="minorHAnsi"/>
                <w:b/>
                <w:lang w:val="es-MX" w:eastAsia="es-ES"/>
              </w:rPr>
              <w:t>:</w:t>
            </w:r>
            <w:r w:rsidR="00B756D1" w:rsidRPr="00343FC4">
              <w:rPr>
                <w:rFonts w:asciiTheme="minorHAnsi" w:hAnsiTheme="minorHAnsi" w:cstheme="minorHAnsi"/>
                <w:b/>
                <w:lang w:val="es-MX" w:eastAsia="es-ES"/>
              </w:rPr>
              <w:t xml:space="preserve"> </w:t>
            </w:r>
          </w:p>
        </w:tc>
      </w:tr>
      <w:tr w:rsidR="002173C9" w:rsidRPr="00343FC4" w14:paraId="74EF01A2" w14:textId="77777777" w:rsidTr="00662E2E">
        <w:trPr>
          <w:trHeight w:val="376"/>
          <w:jc w:val="center"/>
        </w:trPr>
        <w:tc>
          <w:tcPr>
            <w:tcW w:w="4860" w:type="dxa"/>
            <w:shd w:val="clear" w:color="auto" w:fill="auto"/>
            <w:vAlign w:val="center"/>
          </w:tcPr>
          <w:p w14:paraId="260F88EC" w14:textId="2549D41E" w:rsidR="002173C9" w:rsidRPr="00FE696A" w:rsidRDefault="00C5176B" w:rsidP="00D85BF5">
            <w:pPr>
              <w:pStyle w:val="Sinespaciado"/>
              <w:rPr>
                <w:rFonts w:asciiTheme="minorHAnsi" w:hAnsiTheme="minorHAnsi" w:cstheme="minorHAnsi"/>
                <w:bCs/>
                <w:lang w:val="es-MX" w:eastAsia="es-ES"/>
              </w:rPr>
            </w:pPr>
            <w:r w:rsidRPr="00FE696A">
              <w:rPr>
                <w:rFonts w:asciiTheme="minorHAnsi" w:hAnsiTheme="minorHAnsi" w:cstheme="minorHAnsi"/>
                <w:b/>
                <w:lang w:val="es-MX" w:eastAsia="es-ES"/>
              </w:rPr>
              <w:t>FECHA DE INICI</w:t>
            </w:r>
            <w:r w:rsidR="00711A43" w:rsidRPr="00FE696A">
              <w:rPr>
                <w:rFonts w:asciiTheme="minorHAnsi" w:hAnsiTheme="minorHAnsi" w:cstheme="minorHAnsi"/>
                <w:b/>
                <w:lang w:val="es-MX" w:eastAsia="es-ES"/>
              </w:rPr>
              <w:t>O</w:t>
            </w:r>
            <w:r w:rsidRPr="00FE696A">
              <w:rPr>
                <w:rFonts w:asciiTheme="minorHAnsi" w:hAnsiTheme="minorHAnsi" w:cstheme="minorHAnsi"/>
                <w:b/>
                <w:lang w:val="es-MX" w:eastAsia="es-ES"/>
              </w:rPr>
              <w:t>:</w:t>
            </w:r>
            <w:r w:rsidR="007242BB" w:rsidRPr="00343FC4">
              <w:rPr>
                <w:rFonts w:asciiTheme="minorHAnsi" w:hAnsiTheme="minorHAnsi" w:cstheme="minorHAnsi"/>
                <w:b/>
                <w:lang w:val="es-MX" w:eastAsia="es-ES"/>
              </w:rPr>
              <w:t xml:space="preserve"> </w:t>
            </w:r>
          </w:p>
        </w:tc>
        <w:tc>
          <w:tcPr>
            <w:tcW w:w="4779" w:type="dxa"/>
            <w:shd w:val="clear" w:color="auto" w:fill="auto"/>
          </w:tcPr>
          <w:p w14:paraId="3D049C5A" w14:textId="4DD2A67C" w:rsidR="002173C9" w:rsidRPr="00AB2908" w:rsidRDefault="00C5176B" w:rsidP="003E7315">
            <w:pPr>
              <w:pStyle w:val="Sinespaciado"/>
              <w:rPr>
                <w:rFonts w:asciiTheme="minorHAnsi" w:hAnsiTheme="minorHAnsi" w:cstheme="minorHAnsi"/>
                <w:bCs/>
                <w:lang w:val="es-MX" w:eastAsia="es-ES"/>
              </w:rPr>
            </w:pPr>
            <w:r w:rsidRPr="00343FC4">
              <w:rPr>
                <w:rFonts w:asciiTheme="minorHAnsi" w:hAnsiTheme="minorHAnsi" w:cstheme="minorHAnsi"/>
                <w:b/>
                <w:lang w:val="es-MX" w:eastAsia="es-ES"/>
              </w:rPr>
              <w:t>FECHA DE FINALIZACIÓN:</w:t>
            </w:r>
            <w:r w:rsidR="007242BB" w:rsidRPr="00343FC4">
              <w:rPr>
                <w:rFonts w:asciiTheme="minorHAnsi" w:hAnsiTheme="minorHAnsi" w:cstheme="minorHAnsi"/>
                <w:b/>
                <w:lang w:val="es-MX" w:eastAsia="es-ES"/>
              </w:rPr>
              <w:t xml:space="preserve"> </w:t>
            </w:r>
            <w:r w:rsidR="00C15134" w:rsidRPr="00343FC4">
              <w:rPr>
                <w:rFonts w:asciiTheme="minorHAnsi" w:hAnsiTheme="minorHAnsi" w:cstheme="minorHAnsi"/>
                <w:b/>
                <w:lang w:val="es-MX" w:eastAsia="es-ES"/>
              </w:rPr>
              <w:t xml:space="preserve"> </w:t>
            </w:r>
          </w:p>
        </w:tc>
      </w:tr>
      <w:tr w:rsidR="002173C9" w:rsidRPr="00343FC4" w14:paraId="34304D96" w14:textId="77777777" w:rsidTr="00662E2E">
        <w:trPr>
          <w:trHeight w:val="297"/>
          <w:jc w:val="center"/>
        </w:trPr>
        <w:tc>
          <w:tcPr>
            <w:tcW w:w="4860" w:type="dxa"/>
            <w:shd w:val="clear" w:color="auto" w:fill="auto"/>
            <w:vAlign w:val="center"/>
          </w:tcPr>
          <w:p w14:paraId="101E94FF" w14:textId="1C5B3A0C" w:rsidR="002173C9" w:rsidRPr="00CA5B42" w:rsidRDefault="00C5176B" w:rsidP="001C1AD0">
            <w:pPr>
              <w:pStyle w:val="Sinespaciado"/>
              <w:rPr>
                <w:rFonts w:asciiTheme="minorHAnsi" w:hAnsiTheme="minorHAnsi" w:cstheme="minorHAnsi"/>
                <w:b/>
                <w:lang w:val="es-MX" w:eastAsia="es-ES"/>
              </w:rPr>
            </w:pPr>
            <w:r w:rsidRPr="00CA5B42">
              <w:rPr>
                <w:rFonts w:asciiTheme="minorHAnsi" w:hAnsiTheme="minorHAnsi" w:cstheme="minorHAnsi"/>
                <w:b/>
                <w:lang w:val="es-MX" w:eastAsia="es-ES"/>
              </w:rPr>
              <w:t>NOMBRE DEL CONTRATISTA</w:t>
            </w:r>
            <w:r w:rsidR="00EA420C" w:rsidRPr="00CA5B42">
              <w:rPr>
                <w:rFonts w:asciiTheme="minorHAnsi" w:hAnsiTheme="minorHAnsi" w:cstheme="minorHAnsi"/>
                <w:b/>
                <w:lang w:val="es-MX" w:eastAsia="es-ES"/>
              </w:rPr>
              <w:t xml:space="preserve">: </w:t>
            </w:r>
            <w:r w:rsidR="003C3089" w:rsidRPr="00CA5B42">
              <w:rPr>
                <w:rFonts w:asciiTheme="minorHAnsi" w:hAnsiTheme="minorHAnsi" w:cstheme="minorHAnsi"/>
                <w:b/>
                <w:lang w:val="es-MX" w:eastAsia="es-ES"/>
              </w:rPr>
              <w:t xml:space="preserve"> </w:t>
            </w:r>
          </w:p>
        </w:tc>
        <w:tc>
          <w:tcPr>
            <w:tcW w:w="4779" w:type="dxa"/>
            <w:shd w:val="clear" w:color="auto" w:fill="auto"/>
            <w:vAlign w:val="center"/>
          </w:tcPr>
          <w:p w14:paraId="0046B8E8" w14:textId="72CEAC35" w:rsidR="002173C9" w:rsidRPr="00CA5B42" w:rsidRDefault="00966CE8" w:rsidP="00966CE8">
            <w:pPr>
              <w:pStyle w:val="Sinespaciado"/>
              <w:rPr>
                <w:rFonts w:cs="Calibri"/>
                <w:b/>
                <w:color w:val="000000"/>
                <w:lang w:eastAsia="es-CO"/>
              </w:rPr>
            </w:pPr>
            <w:r w:rsidRPr="00CA5B42">
              <w:rPr>
                <w:rFonts w:asciiTheme="minorHAnsi" w:hAnsiTheme="minorHAnsi" w:cstheme="minorHAnsi"/>
                <w:b/>
                <w:lang w:val="es-MX" w:eastAsia="es-ES"/>
              </w:rPr>
              <w:t>CC:</w:t>
            </w:r>
            <w:r w:rsidR="00187F74">
              <w:rPr>
                <w:rFonts w:asciiTheme="minorHAnsi" w:hAnsiTheme="minorHAnsi" w:cstheme="minorHAnsi"/>
                <w:b/>
                <w:lang w:val="es-MX" w:eastAsia="es-ES"/>
              </w:rPr>
              <w:t xml:space="preserve"> </w:t>
            </w:r>
          </w:p>
        </w:tc>
      </w:tr>
      <w:tr w:rsidR="00CD54E8" w:rsidRPr="00343FC4" w14:paraId="10D72BAE" w14:textId="77777777" w:rsidTr="00662E2E">
        <w:trPr>
          <w:trHeight w:val="297"/>
          <w:jc w:val="center"/>
        </w:trPr>
        <w:tc>
          <w:tcPr>
            <w:tcW w:w="4860" w:type="dxa"/>
            <w:shd w:val="clear" w:color="auto" w:fill="auto"/>
            <w:vAlign w:val="center"/>
          </w:tcPr>
          <w:p w14:paraId="3C1D3AE7" w14:textId="192BA590" w:rsidR="00C5176B" w:rsidRPr="00CA5B42" w:rsidRDefault="00CD54E8" w:rsidP="00D57F39">
            <w:pPr>
              <w:pStyle w:val="Sinespaciado"/>
              <w:rPr>
                <w:rFonts w:cs="Calibri"/>
                <w:b/>
                <w:color w:val="000000"/>
                <w:lang w:eastAsia="es-CO"/>
              </w:rPr>
            </w:pPr>
            <w:r w:rsidRPr="00CA5B42">
              <w:rPr>
                <w:rFonts w:asciiTheme="minorHAnsi" w:hAnsiTheme="minorHAnsi" w:cstheme="minorHAnsi"/>
                <w:b/>
                <w:lang w:val="es-MX" w:eastAsia="es-ES"/>
              </w:rPr>
              <w:t>VALOR INICIAL:</w:t>
            </w:r>
            <w:r w:rsidR="00966CE8" w:rsidRPr="00CA5B42">
              <w:rPr>
                <w:rFonts w:asciiTheme="minorHAnsi" w:hAnsiTheme="minorHAnsi" w:cstheme="minorHAnsi"/>
                <w:b/>
                <w:lang w:val="es-MX" w:eastAsia="es-ES"/>
              </w:rPr>
              <w:t xml:space="preserve"> </w:t>
            </w:r>
          </w:p>
        </w:tc>
        <w:tc>
          <w:tcPr>
            <w:tcW w:w="4779" w:type="dxa"/>
            <w:shd w:val="clear" w:color="auto" w:fill="auto"/>
            <w:vAlign w:val="center"/>
          </w:tcPr>
          <w:p w14:paraId="486975C0" w14:textId="7DB162E3" w:rsidR="00C5176B" w:rsidRPr="00CA5B42" w:rsidRDefault="00CD54E8" w:rsidP="00D57F39">
            <w:pPr>
              <w:pStyle w:val="Sinespaciado"/>
              <w:rPr>
                <w:rFonts w:asciiTheme="minorHAnsi" w:hAnsiTheme="minorHAnsi" w:cstheme="minorHAnsi"/>
                <w:b/>
                <w:lang w:val="es-MX" w:eastAsia="es-ES"/>
              </w:rPr>
            </w:pPr>
            <w:r w:rsidRPr="00CA5B42">
              <w:rPr>
                <w:rFonts w:asciiTheme="minorHAnsi" w:hAnsiTheme="minorHAnsi" w:cstheme="minorHAnsi"/>
                <w:b/>
                <w:lang w:val="es-MX" w:eastAsia="es-ES"/>
              </w:rPr>
              <w:t>VALOR ACTUAL (CON ADICIONES):</w:t>
            </w:r>
            <w:r w:rsidR="00A50710" w:rsidRPr="00CA5B42">
              <w:rPr>
                <w:rFonts w:asciiTheme="minorHAnsi" w:hAnsiTheme="minorHAnsi" w:cstheme="minorHAnsi"/>
                <w:b/>
                <w:lang w:val="es-MX" w:eastAsia="es-ES"/>
              </w:rPr>
              <w:t xml:space="preserve"> </w:t>
            </w:r>
          </w:p>
        </w:tc>
      </w:tr>
      <w:tr w:rsidR="002173C9" w:rsidRPr="00343FC4" w14:paraId="54521CD7" w14:textId="77777777" w:rsidTr="00662E2E">
        <w:trPr>
          <w:trHeight w:val="835"/>
          <w:jc w:val="center"/>
        </w:trPr>
        <w:tc>
          <w:tcPr>
            <w:tcW w:w="9639" w:type="dxa"/>
            <w:gridSpan w:val="2"/>
            <w:shd w:val="clear" w:color="auto" w:fill="auto"/>
            <w:vAlign w:val="center"/>
          </w:tcPr>
          <w:p w14:paraId="3C098578" w14:textId="3A7B4BF8" w:rsidR="00616704" w:rsidRPr="00D83943" w:rsidRDefault="002173C9" w:rsidP="004D6DA7">
            <w:pPr>
              <w:pStyle w:val="Sinespaciado"/>
              <w:jc w:val="both"/>
            </w:pPr>
            <w:r w:rsidRPr="00343FC4">
              <w:rPr>
                <w:rFonts w:asciiTheme="minorHAnsi" w:hAnsiTheme="minorHAnsi" w:cstheme="minorHAnsi"/>
                <w:b/>
                <w:lang w:eastAsia="es-ES"/>
              </w:rPr>
              <w:t>OBJETO:</w:t>
            </w:r>
            <w:r w:rsidR="008E2444" w:rsidRPr="00343FC4">
              <w:rPr>
                <w:rFonts w:asciiTheme="minorHAnsi" w:hAnsiTheme="minorHAnsi" w:cstheme="minorHAnsi"/>
                <w:b/>
                <w:lang w:eastAsia="es-ES"/>
              </w:rPr>
              <w:t xml:space="preserve"> </w:t>
            </w:r>
          </w:p>
        </w:tc>
      </w:tr>
      <w:tr w:rsidR="005F5FCE" w:rsidRPr="00343FC4" w14:paraId="21D388F6" w14:textId="77777777" w:rsidTr="00662E2E">
        <w:trPr>
          <w:trHeight w:val="742"/>
          <w:jc w:val="center"/>
        </w:trPr>
        <w:tc>
          <w:tcPr>
            <w:tcW w:w="9639" w:type="dxa"/>
            <w:gridSpan w:val="2"/>
            <w:shd w:val="clear" w:color="auto" w:fill="auto"/>
            <w:vAlign w:val="center"/>
          </w:tcPr>
          <w:p w14:paraId="652399E3" w14:textId="50A1297C" w:rsidR="00616704" w:rsidRPr="00964BCA" w:rsidRDefault="007A45A6" w:rsidP="004D6DA7">
            <w:pPr>
              <w:autoSpaceDE w:val="0"/>
              <w:autoSpaceDN w:val="0"/>
              <w:adjustRightInd w:val="0"/>
              <w:spacing w:after="0" w:line="240" w:lineRule="auto"/>
              <w:rPr>
                <w:rFonts w:asciiTheme="minorHAnsi" w:eastAsia="Times New Roman" w:hAnsiTheme="minorHAnsi" w:cstheme="minorHAnsi"/>
                <w:b/>
                <w:lang w:eastAsia="es-ES"/>
              </w:rPr>
            </w:pPr>
            <w:r w:rsidRPr="00D83943">
              <w:rPr>
                <w:rFonts w:asciiTheme="minorHAnsi" w:eastAsia="Times New Roman" w:hAnsiTheme="minorHAnsi" w:cstheme="minorHAnsi"/>
                <w:b/>
                <w:lang w:eastAsia="es-ES"/>
              </w:rPr>
              <w:t xml:space="preserve">No. </w:t>
            </w:r>
            <w:r w:rsidR="001C1AD0">
              <w:rPr>
                <w:rFonts w:asciiTheme="minorHAnsi" w:eastAsia="Times New Roman" w:hAnsiTheme="minorHAnsi" w:cstheme="minorHAnsi"/>
                <w:b/>
                <w:lang w:eastAsia="es-ES"/>
              </w:rPr>
              <w:t>CDP</w:t>
            </w:r>
            <w:r w:rsidRPr="00D83943">
              <w:rPr>
                <w:rFonts w:asciiTheme="minorHAnsi" w:eastAsia="Times New Roman" w:hAnsiTheme="minorHAnsi" w:cstheme="minorHAnsi"/>
                <w:b/>
                <w:lang w:eastAsia="es-ES"/>
              </w:rPr>
              <w:t xml:space="preserve"> y </w:t>
            </w:r>
            <w:r w:rsidR="001C1AD0">
              <w:rPr>
                <w:rFonts w:asciiTheme="minorHAnsi" w:eastAsia="Times New Roman" w:hAnsiTheme="minorHAnsi" w:cstheme="minorHAnsi"/>
                <w:b/>
                <w:lang w:eastAsia="es-ES"/>
              </w:rPr>
              <w:t>R</w:t>
            </w:r>
            <w:r w:rsidR="00D83943" w:rsidRPr="00D83943">
              <w:rPr>
                <w:rFonts w:asciiTheme="minorHAnsi" w:eastAsia="Times New Roman" w:hAnsiTheme="minorHAnsi" w:cstheme="minorHAnsi"/>
                <w:b/>
                <w:lang w:eastAsia="es-ES"/>
              </w:rPr>
              <w:t>P</w:t>
            </w:r>
            <w:r w:rsidRPr="00D83943">
              <w:rPr>
                <w:rFonts w:asciiTheme="minorHAnsi" w:eastAsia="Times New Roman" w:hAnsiTheme="minorHAnsi" w:cstheme="minorHAnsi"/>
                <w:b/>
                <w:lang w:eastAsia="es-ES"/>
              </w:rPr>
              <w:t>:</w:t>
            </w:r>
            <w:r w:rsidR="00084B98">
              <w:rPr>
                <w:rFonts w:asciiTheme="minorHAnsi" w:eastAsia="Times New Roman" w:hAnsiTheme="minorHAnsi" w:cstheme="minorHAnsi"/>
                <w:b/>
                <w:lang w:eastAsia="es-ES"/>
              </w:rPr>
              <w:t xml:space="preserve"> </w:t>
            </w:r>
          </w:p>
        </w:tc>
      </w:tr>
      <w:tr w:rsidR="002173C9" w:rsidRPr="00343FC4" w14:paraId="0BAA3585" w14:textId="77777777" w:rsidTr="00662E2E">
        <w:trPr>
          <w:trHeight w:val="466"/>
          <w:jc w:val="center"/>
        </w:trPr>
        <w:tc>
          <w:tcPr>
            <w:tcW w:w="9639" w:type="dxa"/>
            <w:gridSpan w:val="2"/>
            <w:shd w:val="pct5" w:color="auto" w:fill="auto"/>
            <w:vAlign w:val="center"/>
          </w:tcPr>
          <w:p w14:paraId="4B3A03A2" w14:textId="77777777" w:rsidR="002173C9" w:rsidRPr="00343FC4" w:rsidRDefault="002173C9" w:rsidP="003E7315">
            <w:pPr>
              <w:pStyle w:val="Sinespaciado"/>
              <w:rPr>
                <w:rFonts w:asciiTheme="minorHAnsi" w:hAnsiTheme="minorHAnsi" w:cstheme="minorHAnsi"/>
                <w:b/>
                <w:lang w:val="es-MX" w:eastAsia="es-ES"/>
              </w:rPr>
            </w:pPr>
            <w:r w:rsidRPr="00343FC4">
              <w:rPr>
                <w:rFonts w:asciiTheme="minorHAnsi" w:hAnsiTheme="minorHAnsi" w:cstheme="minorHAnsi"/>
                <w:b/>
                <w:lang w:val="es-MX" w:eastAsia="es-ES"/>
              </w:rPr>
              <w:t>2.  SUSPENSIÓN Y AMPLIACIÓN DE SUSPENSIÓN</w:t>
            </w:r>
            <w:r w:rsidR="00CD54E8" w:rsidRPr="00343FC4">
              <w:rPr>
                <w:rFonts w:asciiTheme="minorHAnsi" w:hAnsiTheme="minorHAnsi" w:cstheme="minorHAnsi"/>
                <w:b/>
                <w:lang w:val="es-MX" w:eastAsia="es-ES"/>
              </w:rPr>
              <w:t xml:space="preserve"> QUE HAYA TENIDO EL CONTRATO</w:t>
            </w:r>
          </w:p>
        </w:tc>
      </w:tr>
      <w:tr w:rsidR="002173C9" w:rsidRPr="00343FC4" w14:paraId="7EF81648" w14:textId="77777777" w:rsidTr="00662E2E">
        <w:trPr>
          <w:trHeight w:val="1454"/>
          <w:jc w:val="center"/>
        </w:trPr>
        <w:tc>
          <w:tcPr>
            <w:tcW w:w="9639" w:type="dxa"/>
            <w:gridSpan w:val="2"/>
            <w:shd w:val="clear" w:color="auto" w:fill="auto"/>
            <w:vAlign w:val="center"/>
          </w:tcPr>
          <w:tbl>
            <w:tblPr>
              <w:tblpPr w:leftFromText="141" w:rightFromText="141" w:horzAnchor="margin" w:tblpXSpec="center" w:tblpY="435"/>
              <w:tblOverlap w:val="never"/>
              <w:tblW w:w="4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1"/>
              <w:gridCol w:w="4061"/>
            </w:tblGrid>
            <w:tr w:rsidR="002173C9" w:rsidRPr="00343FC4" w14:paraId="5F40842D" w14:textId="77777777" w:rsidTr="00586C4E">
              <w:trPr>
                <w:trHeight w:val="742"/>
              </w:trPr>
              <w:tc>
                <w:tcPr>
                  <w:tcW w:w="2500" w:type="pct"/>
                  <w:shd w:val="clear" w:color="auto" w:fill="D9D9D9"/>
                  <w:vAlign w:val="center"/>
                </w:tcPr>
                <w:p w14:paraId="1BD3F6BA" w14:textId="77777777" w:rsidR="002173C9" w:rsidRPr="00343FC4" w:rsidRDefault="002173C9"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ACTA(S) N</w:t>
                  </w:r>
                  <w:r w:rsidR="00CD54E8" w:rsidRPr="00343FC4">
                    <w:rPr>
                      <w:rFonts w:asciiTheme="minorHAnsi" w:hAnsiTheme="minorHAnsi" w:cstheme="minorHAnsi"/>
                      <w:b/>
                      <w:lang w:eastAsia="es-CO"/>
                    </w:rPr>
                    <w:t>o</w:t>
                  </w:r>
                  <w:r w:rsidRPr="00343FC4">
                    <w:rPr>
                      <w:rFonts w:asciiTheme="minorHAnsi" w:hAnsiTheme="minorHAnsi" w:cstheme="minorHAnsi"/>
                      <w:b/>
                      <w:lang w:eastAsia="es-CO"/>
                    </w:rPr>
                    <w:t>(S)</w:t>
                  </w:r>
                </w:p>
              </w:tc>
              <w:tc>
                <w:tcPr>
                  <w:tcW w:w="2500" w:type="pct"/>
                  <w:shd w:val="clear" w:color="auto" w:fill="D9D9D9"/>
                  <w:vAlign w:val="center"/>
                </w:tcPr>
                <w:p w14:paraId="2DACF505" w14:textId="77777777" w:rsidR="002173C9" w:rsidRPr="00343FC4" w:rsidRDefault="002173C9"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TIEMPO (DÍAS CALENDARIO)</w:t>
                  </w:r>
                </w:p>
              </w:tc>
            </w:tr>
            <w:tr w:rsidR="002173C9" w:rsidRPr="00343FC4" w14:paraId="264D840E" w14:textId="77777777" w:rsidTr="00586C4E">
              <w:trPr>
                <w:trHeight w:val="538"/>
              </w:trPr>
              <w:tc>
                <w:tcPr>
                  <w:tcW w:w="2500" w:type="pct"/>
                  <w:shd w:val="clear" w:color="auto" w:fill="auto"/>
                  <w:vAlign w:val="center"/>
                </w:tcPr>
                <w:p w14:paraId="491B9780" w14:textId="17251EC8" w:rsidR="002173C9" w:rsidRPr="00343FC4" w:rsidRDefault="00DE6FF7"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N/A</w:t>
                  </w:r>
                </w:p>
              </w:tc>
              <w:tc>
                <w:tcPr>
                  <w:tcW w:w="2500" w:type="pct"/>
                  <w:vAlign w:val="center"/>
                </w:tcPr>
                <w:p w14:paraId="428FEB95" w14:textId="35920D2E" w:rsidR="002173C9" w:rsidRPr="00343FC4" w:rsidRDefault="00DE6FF7"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N/A</w:t>
                  </w:r>
                </w:p>
              </w:tc>
            </w:tr>
          </w:tbl>
          <w:p w14:paraId="1DD7E850" w14:textId="77777777" w:rsidR="00586C4E" w:rsidRPr="00343FC4" w:rsidRDefault="00586C4E" w:rsidP="003E7315">
            <w:pPr>
              <w:pStyle w:val="Sinespaciado"/>
              <w:rPr>
                <w:rFonts w:asciiTheme="minorHAnsi" w:hAnsiTheme="minorHAnsi" w:cstheme="minorHAnsi"/>
                <w:lang w:eastAsia="es-ES"/>
              </w:rPr>
            </w:pPr>
          </w:p>
        </w:tc>
      </w:tr>
      <w:tr w:rsidR="002173C9" w:rsidRPr="00343FC4" w14:paraId="3D2CC9E5" w14:textId="77777777" w:rsidTr="00662E2E">
        <w:trPr>
          <w:trHeight w:val="466"/>
          <w:jc w:val="center"/>
        </w:trPr>
        <w:tc>
          <w:tcPr>
            <w:tcW w:w="9639" w:type="dxa"/>
            <w:gridSpan w:val="2"/>
            <w:shd w:val="pct5" w:color="auto" w:fill="auto"/>
            <w:vAlign w:val="center"/>
          </w:tcPr>
          <w:p w14:paraId="0E7BC477" w14:textId="77777777" w:rsidR="002173C9" w:rsidRPr="00343FC4" w:rsidRDefault="002173C9" w:rsidP="003E7315">
            <w:pPr>
              <w:pStyle w:val="Sinespaciado"/>
              <w:rPr>
                <w:rFonts w:asciiTheme="minorHAnsi" w:hAnsiTheme="minorHAnsi" w:cstheme="minorHAnsi"/>
                <w:b/>
                <w:lang w:val="es-MX" w:eastAsia="es-ES"/>
              </w:rPr>
            </w:pPr>
            <w:r w:rsidRPr="00343FC4">
              <w:rPr>
                <w:rFonts w:asciiTheme="minorHAnsi" w:hAnsiTheme="minorHAnsi" w:cstheme="minorHAnsi"/>
                <w:b/>
                <w:lang w:val="es-MX" w:eastAsia="es-ES"/>
              </w:rPr>
              <w:t>3.  VALOR DE ADICIONES</w:t>
            </w:r>
            <w:r w:rsidR="00CD54E8" w:rsidRPr="00343FC4">
              <w:rPr>
                <w:rFonts w:asciiTheme="minorHAnsi" w:hAnsiTheme="minorHAnsi" w:cstheme="minorHAnsi"/>
                <w:b/>
                <w:lang w:val="es-MX" w:eastAsia="es-ES"/>
              </w:rPr>
              <w:t xml:space="preserve"> QUE SE HAYAN REALIZADO AL CONTRATO</w:t>
            </w:r>
          </w:p>
        </w:tc>
      </w:tr>
      <w:tr w:rsidR="002173C9" w:rsidRPr="00343FC4" w14:paraId="21B30626" w14:textId="77777777" w:rsidTr="00662E2E">
        <w:trPr>
          <w:trHeight w:val="1502"/>
          <w:jc w:val="center"/>
        </w:trPr>
        <w:tc>
          <w:tcPr>
            <w:tcW w:w="9639" w:type="dxa"/>
            <w:gridSpan w:val="2"/>
            <w:shd w:val="clear" w:color="auto" w:fill="auto"/>
            <w:vAlign w:val="center"/>
          </w:tcPr>
          <w:tbl>
            <w:tblPr>
              <w:tblW w:w="4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4011"/>
            </w:tblGrid>
            <w:tr w:rsidR="002173C9" w:rsidRPr="00343FC4" w14:paraId="452076E6" w14:textId="77777777" w:rsidTr="00586C4E">
              <w:trPr>
                <w:trHeight w:val="551"/>
                <w:jc w:val="center"/>
              </w:trPr>
              <w:tc>
                <w:tcPr>
                  <w:tcW w:w="2500" w:type="pct"/>
                  <w:shd w:val="clear" w:color="auto" w:fill="D9D9D9"/>
                  <w:vAlign w:val="center"/>
                </w:tcPr>
                <w:p w14:paraId="7A4A26A9" w14:textId="77777777" w:rsidR="002173C9" w:rsidRPr="00343FC4" w:rsidRDefault="002C727A"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OTROSÍ</w:t>
                  </w:r>
                  <w:r w:rsidR="002173C9" w:rsidRPr="00343FC4">
                    <w:rPr>
                      <w:rFonts w:asciiTheme="minorHAnsi" w:hAnsiTheme="minorHAnsi" w:cstheme="minorHAnsi"/>
                      <w:b/>
                      <w:lang w:eastAsia="es-CO"/>
                    </w:rPr>
                    <w:t xml:space="preserve"> (N</w:t>
                  </w:r>
                  <w:r w:rsidR="00CD54E8" w:rsidRPr="00343FC4">
                    <w:rPr>
                      <w:rFonts w:asciiTheme="minorHAnsi" w:hAnsiTheme="minorHAnsi" w:cstheme="minorHAnsi"/>
                      <w:b/>
                      <w:lang w:eastAsia="es-CO"/>
                    </w:rPr>
                    <w:t>o</w:t>
                  </w:r>
                  <w:r w:rsidR="002173C9" w:rsidRPr="00343FC4">
                    <w:rPr>
                      <w:rFonts w:asciiTheme="minorHAnsi" w:hAnsiTheme="minorHAnsi" w:cstheme="minorHAnsi"/>
                      <w:b/>
                      <w:lang w:eastAsia="es-CO"/>
                    </w:rPr>
                    <w:t>.)</w:t>
                  </w:r>
                </w:p>
              </w:tc>
              <w:tc>
                <w:tcPr>
                  <w:tcW w:w="2500" w:type="pct"/>
                  <w:shd w:val="clear" w:color="auto" w:fill="D9D9D9"/>
                  <w:vAlign w:val="center"/>
                </w:tcPr>
                <w:p w14:paraId="09BA24BF" w14:textId="77777777" w:rsidR="002173C9" w:rsidRPr="00343FC4" w:rsidRDefault="002173C9"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VALOR ($)</w:t>
                  </w:r>
                </w:p>
              </w:tc>
            </w:tr>
            <w:tr w:rsidR="002173C9" w:rsidRPr="00343FC4" w14:paraId="661DF14E" w14:textId="77777777" w:rsidTr="00586C4E">
              <w:trPr>
                <w:trHeight w:val="551"/>
                <w:jc w:val="center"/>
              </w:trPr>
              <w:tc>
                <w:tcPr>
                  <w:tcW w:w="2500" w:type="pct"/>
                  <w:shd w:val="clear" w:color="auto" w:fill="auto"/>
                  <w:vAlign w:val="center"/>
                </w:tcPr>
                <w:p w14:paraId="097E2249" w14:textId="32F9BF05" w:rsidR="002173C9" w:rsidRPr="00343FC4" w:rsidRDefault="00DE6FF7"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N/A</w:t>
                  </w:r>
                </w:p>
              </w:tc>
              <w:tc>
                <w:tcPr>
                  <w:tcW w:w="2500" w:type="pct"/>
                  <w:vAlign w:val="center"/>
                </w:tcPr>
                <w:p w14:paraId="46F5FDFF" w14:textId="3221FCA8" w:rsidR="002173C9" w:rsidRPr="00343FC4" w:rsidRDefault="00DE6FF7"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N/A</w:t>
                  </w:r>
                </w:p>
              </w:tc>
            </w:tr>
          </w:tbl>
          <w:p w14:paraId="17F15E15" w14:textId="77777777" w:rsidR="00650386" w:rsidRPr="00343FC4" w:rsidRDefault="00650386" w:rsidP="003E7315">
            <w:pPr>
              <w:pStyle w:val="Sinespaciado"/>
              <w:rPr>
                <w:rFonts w:asciiTheme="minorHAnsi" w:hAnsiTheme="minorHAnsi" w:cstheme="minorHAnsi"/>
                <w:lang w:eastAsia="es-ES"/>
              </w:rPr>
            </w:pPr>
          </w:p>
        </w:tc>
      </w:tr>
      <w:tr w:rsidR="002173C9" w:rsidRPr="00343FC4" w14:paraId="4BB5A9CC" w14:textId="77777777" w:rsidTr="00662E2E">
        <w:trPr>
          <w:trHeight w:val="466"/>
          <w:jc w:val="center"/>
        </w:trPr>
        <w:tc>
          <w:tcPr>
            <w:tcW w:w="9639" w:type="dxa"/>
            <w:gridSpan w:val="2"/>
            <w:shd w:val="pct5" w:color="auto" w:fill="auto"/>
            <w:vAlign w:val="center"/>
          </w:tcPr>
          <w:p w14:paraId="6BFFB452" w14:textId="77777777" w:rsidR="002173C9" w:rsidRPr="00343FC4" w:rsidRDefault="002173C9" w:rsidP="003E7315">
            <w:pPr>
              <w:spacing w:after="0" w:line="240" w:lineRule="auto"/>
              <w:jc w:val="both"/>
              <w:rPr>
                <w:rFonts w:asciiTheme="minorHAnsi" w:eastAsia="Times New Roman" w:hAnsiTheme="minorHAnsi" w:cstheme="minorHAnsi"/>
                <w:b/>
                <w:lang w:val="es-MX" w:eastAsia="es-ES"/>
              </w:rPr>
            </w:pPr>
            <w:r w:rsidRPr="00343FC4">
              <w:rPr>
                <w:rFonts w:asciiTheme="minorHAnsi" w:eastAsia="Times New Roman" w:hAnsiTheme="minorHAnsi" w:cstheme="minorHAnsi"/>
                <w:b/>
                <w:lang w:val="es-MX" w:eastAsia="es-ES"/>
              </w:rPr>
              <w:t>4.  OTROS</w:t>
            </w:r>
            <w:r w:rsidR="00016C31" w:rsidRPr="00343FC4">
              <w:rPr>
                <w:rFonts w:asciiTheme="minorHAnsi" w:eastAsia="Times New Roman" w:hAnsiTheme="minorHAnsi" w:cstheme="minorHAnsi"/>
                <w:b/>
                <w:lang w:val="es-MX" w:eastAsia="es-ES"/>
              </w:rPr>
              <w:t xml:space="preserve"> (PRÓ</w:t>
            </w:r>
            <w:r w:rsidR="00CD54E8" w:rsidRPr="00343FC4">
              <w:rPr>
                <w:rFonts w:asciiTheme="minorHAnsi" w:eastAsia="Times New Roman" w:hAnsiTheme="minorHAnsi" w:cstheme="minorHAnsi"/>
                <w:b/>
                <w:lang w:val="es-MX" w:eastAsia="es-ES"/>
              </w:rPr>
              <w:t>RROGAS, CESIONES, MODIFICACIONES, ETC)</w:t>
            </w:r>
          </w:p>
        </w:tc>
      </w:tr>
      <w:tr w:rsidR="002173C9" w:rsidRPr="00343FC4" w14:paraId="6DB6F1ED" w14:textId="77777777" w:rsidTr="00E8207C">
        <w:trPr>
          <w:trHeight w:val="1443"/>
          <w:jc w:val="center"/>
        </w:trPr>
        <w:tc>
          <w:tcPr>
            <w:tcW w:w="9639" w:type="dxa"/>
            <w:gridSpan w:val="2"/>
            <w:shd w:val="clear" w:color="auto" w:fill="auto"/>
            <w:vAlign w:val="center"/>
          </w:tcPr>
          <w:tbl>
            <w:tblPr>
              <w:tblW w:w="4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069"/>
            </w:tblGrid>
            <w:tr w:rsidR="002C727A" w:rsidRPr="00343FC4" w14:paraId="513AC5C3" w14:textId="77777777" w:rsidTr="00616704">
              <w:trPr>
                <w:trHeight w:val="447"/>
                <w:jc w:val="center"/>
              </w:trPr>
              <w:tc>
                <w:tcPr>
                  <w:tcW w:w="2500" w:type="pct"/>
                  <w:shd w:val="clear" w:color="auto" w:fill="D9D9D9"/>
                  <w:vAlign w:val="center"/>
                </w:tcPr>
                <w:p w14:paraId="4696F019" w14:textId="77777777" w:rsidR="002C727A" w:rsidRPr="00343FC4" w:rsidRDefault="002C727A"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OTROSÍ (No.)</w:t>
                  </w:r>
                </w:p>
              </w:tc>
              <w:tc>
                <w:tcPr>
                  <w:tcW w:w="2500" w:type="pct"/>
                  <w:shd w:val="clear" w:color="auto" w:fill="D9D9D9"/>
                  <w:vAlign w:val="center"/>
                </w:tcPr>
                <w:p w14:paraId="2785C09B" w14:textId="4F31DBE5" w:rsidR="002C727A" w:rsidRPr="00343FC4" w:rsidRDefault="002C727A"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DESCRIPCI</w:t>
                  </w:r>
                  <w:r w:rsidR="009B4CB1">
                    <w:rPr>
                      <w:rFonts w:asciiTheme="minorHAnsi" w:hAnsiTheme="minorHAnsi" w:cstheme="minorHAnsi"/>
                      <w:b/>
                      <w:lang w:eastAsia="es-CO"/>
                    </w:rPr>
                    <w:t>Ó</w:t>
                  </w:r>
                  <w:r w:rsidRPr="00343FC4">
                    <w:rPr>
                      <w:rFonts w:asciiTheme="minorHAnsi" w:hAnsiTheme="minorHAnsi" w:cstheme="minorHAnsi"/>
                      <w:b/>
                      <w:lang w:eastAsia="es-CO"/>
                    </w:rPr>
                    <w:t>N DE LA MODIFICACIÓN</w:t>
                  </w:r>
                </w:p>
              </w:tc>
            </w:tr>
            <w:tr w:rsidR="002C727A" w:rsidRPr="00343FC4" w14:paraId="0C26E96A" w14:textId="77777777" w:rsidTr="00616704">
              <w:trPr>
                <w:trHeight w:val="499"/>
                <w:jc w:val="center"/>
              </w:trPr>
              <w:tc>
                <w:tcPr>
                  <w:tcW w:w="2500" w:type="pct"/>
                  <w:shd w:val="clear" w:color="auto" w:fill="auto"/>
                  <w:vAlign w:val="center"/>
                </w:tcPr>
                <w:p w14:paraId="56C1A04E" w14:textId="7CB26AE1" w:rsidR="002C727A" w:rsidRPr="00343FC4" w:rsidRDefault="00DE6FF7"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N/A</w:t>
                  </w:r>
                </w:p>
              </w:tc>
              <w:tc>
                <w:tcPr>
                  <w:tcW w:w="2500" w:type="pct"/>
                  <w:vAlign w:val="center"/>
                </w:tcPr>
                <w:p w14:paraId="5D2FC1B3" w14:textId="63BB2BDA" w:rsidR="002C727A" w:rsidRPr="00343FC4" w:rsidRDefault="00DE6FF7" w:rsidP="003E7315">
                  <w:pPr>
                    <w:pStyle w:val="Sinespaciado"/>
                    <w:rPr>
                      <w:rFonts w:asciiTheme="minorHAnsi" w:hAnsiTheme="minorHAnsi" w:cstheme="minorHAnsi"/>
                      <w:b/>
                      <w:lang w:eastAsia="es-CO"/>
                    </w:rPr>
                  </w:pPr>
                  <w:r w:rsidRPr="00343FC4">
                    <w:rPr>
                      <w:rFonts w:asciiTheme="minorHAnsi" w:hAnsiTheme="minorHAnsi" w:cstheme="minorHAnsi"/>
                      <w:b/>
                      <w:lang w:eastAsia="es-CO"/>
                    </w:rPr>
                    <w:t>N/A</w:t>
                  </w:r>
                </w:p>
              </w:tc>
            </w:tr>
          </w:tbl>
          <w:p w14:paraId="3F319F3E" w14:textId="6181F855" w:rsidR="0031212C" w:rsidRPr="00343FC4" w:rsidRDefault="0031212C" w:rsidP="003E7315">
            <w:pPr>
              <w:autoSpaceDE w:val="0"/>
              <w:autoSpaceDN w:val="0"/>
              <w:adjustRightInd w:val="0"/>
              <w:spacing w:after="0" w:line="240" w:lineRule="auto"/>
              <w:jc w:val="both"/>
              <w:rPr>
                <w:rFonts w:asciiTheme="minorHAnsi" w:eastAsia="Times New Roman" w:hAnsiTheme="minorHAnsi" w:cstheme="minorHAnsi"/>
                <w:lang w:eastAsia="es-ES"/>
              </w:rPr>
            </w:pPr>
          </w:p>
        </w:tc>
      </w:tr>
      <w:tr w:rsidR="002173C9" w:rsidRPr="00343FC4" w14:paraId="2F6B308E" w14:textId="77777777" w:rsidTr="00662E2E">
        <w:trPr>
          <w:trHeight w:val="466"/>
          <w:jc w:val="center"/>
        </w:trPr>
        <w:tc>
          <w:tcPr>
            <w:tcW w:w="9639" w:type="dxa"/>
            <w:gridSpan w:val="2"/>
            <w:shd w:val="pct5" w:color="auto" w:fill="auto"/>
            <w:vAlign w:val="center"/>
          </w:tcPr>
          <w:p w14:paraId="1E6BFA39" w14:textId="77777777" w:rsidR="002173C9" w:rsidRPr="00343FC4" w:rsidRDefault="002173C9" w:rsidP="003E7315">
            <w:pPr>
              <w:spacing w:after="0" w:line="240" w:lineRule="auto"/>
              <w:jc w:val="both"/>
              <w:rPr>
                <w:rFonts w:asciiTheme="minorHAnsi" w:eastAsia="Times New Roman" w:hAnsiTheme="minorHAnsi" w:cstheme="minorHAnsi"/>
                <w:b/>
                <w:lang w:val="es-MX" w:eastAsia="es-ES"/>
              </w:rPr>
            </w:pPr>
            <w:r w:rsidRPr="00343FC4">
              <w:rPr>
                <w:rFonts w:asciiTheme="minorHAnsi" w:eastAsia="Times New Roman" w:hAnsiTheme="minorHAnsi" w:cstheme="minorHAnsi"/>
                <w:b/>
                <w:lang w:val="es-MX" w:eastAsia="es-ES"/>
              </w:rPr>
              <w:t>5.  SOLICITUD</w:t>
            </w:r>
            <w:r w:rsidR="00016C31" w:rsidRPr="00343FC4">
              <w:rPr>
                <w:rFonts w:asciiTheme="minorHAnsi" w:eastAsia="Times New Roman" w:hAnsiTheme="minorHAnsi" w:cstheme="minorHAnsi"/>
                <w:b/>
                <w:lang w:val="es-MX" w:eastAsia="es-ES"/>
              </w:rPr>
              <w:t xml:space="preserve"> ACTUAL DE LA MODIFICACIÓ</w:t>
            </w:r>
            <w:r w:rsidR="00CD54E8" w:rsidRPr="00343FC4">
              <w:rPr>
                <w:rFonts w:asciiTheme="minorHAnsi" w:eastAsia="Times New Roman" w:hAnsiTheme="minorHAnsi" w:cstheme="minorHAnsi"/>
                <w:b/>
                <w:lang w:val="es-MX" w:eastAsia="es-ES"/>
              </w:rPr>
              <w:t>N CONTRACTUAL</w:t>
            </w:r>
          </w:p>
        </w:tc>
      </w:tr>
      <w:tr w:rsidR="00E8207C" w:rsidRPr="00343FC4" w14:paraId="2F101DE2" w14:textId="77777777" w:rsidTr="00E8207C">
        <w:trPr>
          <w:trHeight w:val="466"/>
          <w:jc w:val="center"/>
        </w:trPr>
        <w:tc>
          <w:tcPr>
            <w:tcW w:w="9639" w:type="dxa"/>
            <w:gridSpan w:val="2"/>
            <w:shd w:val="clear" w:color="auto" w:fill="auto"/>
            <w:vAlign w:val="center"/>
          </w:tcPr>
          <w:p w14:paraId="350F3277" w14:textId="77777777" w:rsidR="00E8207C" w:rsidRDefault="00E8207C" w:rsidP="00E8207C">
            <w:pPr>
              <w:autoSpaceDE w:val="0"/>
              <w:autoSpaceDN w:val="0"/>
              <w:adjustRightInd w:val="0"/>
              <w:spacing w:after="0" w:line="240" w:lineRule="auto"/>
              <w:jc w:val="both"/>
              <w:rPr>
                <w:rFonts w:asciiTheme="minorHAnsi" w:eastAsia="Times New Roman" w:hAnsiTheme="minorHAnsi" w:cstheme="minorHAnsi"/>
                <w:lang w:val="es-ES" w:eastAsia="es-ES"/>
              </w:rPr>
            </w:pPr>
          </w:p>
          <w:p w14:paraId="4C289C82" w14:textId="1A511E96" w:rsidR="00E8207C" w:rsidRDefault="00E8207C" w:rsidP="00E8207C">
            <w:pPr>
              <w:autoSpaceDE w:val="0"/>
              <w:autoSpaceDN w:val="0"/>
              <w:adjustRightInd w:val="0"/>
              <w:spacing w:after="0" w:line="240" w:lineRule="auto"/>
              <w:jc w:val="both"/>
              <w:rPr>
                <w:rFonts w:asciiTheme="minorHAnsi" w:eastAsia="Times New Roman" w:hAnsiTheme="minorHAnsi" w:cstheme="minorHAnsi"/>
                <w:b/>
                <w:lang w:eastAsia="es-ES"/>
              </w:rPr>
            </w:pPr>
            <w:r w:rsidRPr="00343FC4">
              <w:rPr>
                <w:rFonts w:asciiTheme="minorHAnsi" w:eastAsia="Times New Roman" w:hAnsiTheme="minorHAnsi" w:cstheme="minorHAnsi"/>
                <w:lang w:val="es-ES" w:eastAsia="es-ES"/>
              </w:rPr>
              <w:t>(Marcar con una X la opción indicada)</w:t>
            </w:r>
            <w:r w:rsidRPr="00343FC4">
              <w:rPr>
                <w:rFonts w:asciiTheme="minorHAnsi" w:eastAsia="Times New Roman" w:hAnsiTheme="minorHAnsi" w:cstheme="minorHAnsi"/>
                <w:b/>
                <w:lang w:eastAsia="es-ES"/>
              </w:rPr>
              <w:t>:</w:t>
            </w:r>
          </w:p>
          <w:p w14:paraId="4ED838D2" w14:textId="77777777" w:rsidR="00E8207C" w:rsidRDefault="00E8207C" w:rsidP="003E7315">
            <w:pPr>
              <w:spacing w:after="0" w:line="240" w:lineRule="auto"/>
              <w:jc w:val="both"/>
              <w:rPr>
                <w:rFonts w:asciiTheme="minorHAnsi" w:eastAsia="Times New Roman" w:hAnsiTheme="minorHAnsi" w:cstheme="minorHAnsi"/>
                <w:b/>
                <w:lang w:val="es-MX" w:eastAsia="es-ES"/>
              </w:rPr>
            </w:pPr>
          </w:p>
          <w:tbl>
            <w:tblPr>
              <w:tblW w:w="4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356"/>
              <w:gridCol w:w="4898"/>
            </w:tblGrid>
            <w:tr w:rsidR="00E8207C" w:rsidRPr="00343FC4" w14:paraId="49D7152F" w14:textId="77777777" w:rsidTr="00E8207C">
              <w:trPr>
                <w:trHeight w:val="282"/>
                <w:jc w:val="center"/>
              </w:trPr>
              <w:tc>
                <w:tcPr>
                  <w:tcW w:w="1227" w:type="pct"/>
                  <w:shd w:val="clear" w:color="auto" w:fill="auto"/>
                  <w:vAlign w:val="center"/>
                </w:tcPr>
                <w:p w14:paraId="5808ACAD"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r w:rsidRPr="00343FC4">
                    <w:rPr>
                      <w:rFonts w:asciiTheme="minorHAnsi" w:eastAsia="Times New Roman" w:hAnsiTheme="minorHAnsi" w:cstheme="minorHAnsi"/>
                      <w:b/>
                      <w:lang w:val="es-ES" w:eastAsia="es-ES"/>
                    </w:rPr>
                    <w:lastRenderedPageBreak/>
                    <w:t>MODIFICACIÓN CONTRACTUAL</w:t>
                  </w:r>
                  <w:r>
                    <w:rPr>
                      <w:rFonts w:asciiTheme="minorHAnsi" w:eastAsia="Times New Roman" w:hAnsiTheme="minorHAnsi" w:cstheme="minorHAnsi"/>
                      <w:b/>
                      <w:lang w:val="es-ES" w:eastAsia="es-ES"/>
                    </w:rPr>
                    <w:t xml:space="preserve"> QUE</w:t>
                  </w:r>
                  <w:r w:rsidRPr="00343FC4">
                    <w:rPr>
                      <w:rFonts w:asciiTheme="minorHAnsi" w:eastAsia="Times New Roman" w:hAnsiTheme="minorHAnsi" w:cstheme="minorHAnsi"/>
                      <w:b/>
                      <w:lang w:val="es-ES" w:eastAsia="es-ES"/>
                    </w:rPr>
                    <w:t xml:space="preserve"> REALIZAR</w:t>
                  </w:r>
                </w:p>
              </w:tc>
              <w:tc>
                <w:tcPr>
                  <w:tcW w:w="818" w:type="pct"/>
                  <w:vAlign w:val="center"/>
                </w:tcPr>
                <w:p w14:paraId="5FD54143"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r w:rsidRPr="00343FC4">
                    <w:rPr>
                      <w:rFonts w:asciiTheme="minorHAnsi" w:eastAsia="Times New Roman" w:hAnsiTheme="minorHAnsi" w:cstheme="minorHAnsi"/>
                      <w:b/>
                      <w:lang w:val="es-ES" w:eastAsia="es-ES"/>
                    </w:rPr>
                    <w:t>INDICACIÓN (x)</w:t>
                  </w:r>
                </w:p>
              </w:tc>
              <w:tc>
                <w:tcPr>
                  <w:tcW w:w="2955" w:type="pct"/>
                </w:tcPr>
                <w:p w14:paraId="13358E12"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p w14:paraId="0897FD24"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r w:rsidRPr="00343FC4">
                    <w:rPr>
                      <w:rFonts w:asciiTheme="minorHAnsi" w:eastAsia="Times New Roman" w:hAnsiTheme="minorHAnsi" w:cstheme="minorHAnsi"/>
                      <w:b/>
                      <w:lang w:val="es-ES" w:eastAsia="es-ES"/>
                    </w:rPr>
                    <w:t xml:space="preserve">INFORMACIÓN RELEVANTE A LA MODIFICACIÓN </w:t>
                  </w:r>
                </w:p>
              </w:tc>
            </w:tr>
            <w:tr w:rsidR="00E8207C" w:rsidRPr="00343FC4" w14:paraId="7BD9204D" w14:textId="77777777" w:rsidTr="00E8207C">
              <w:trPr>
                <w:trHeight w:val="282"/>
                <w:jc w:val="center"/>
              </w:trPr>
              <w:tc>
                <w:tcPr>
                  <w:tcW w:w="1227" w:type="pct"/>
                  <w:shd w:val="clear" w:color="auto" w:fill="auto"/>
                  <w:vAlign w:val="center"/>
                </w:tcPr>
                <w:p w14:paraId="5B549460" w14:textId="77777777" w:rsidR="00E8207C" w:rsidRPr="00343FC4" w:rsidRDefault="00E8207C" w:rsidP="00E8207C">
                  <w:pPr>
                    <w:spacing w:after="0" w:line="240" w:lineRule="auto"/>
                    <w:jc w:val="both"/>
                    <w:rPr>
                      <w:rFonts w:asciiTheme="minorHAnsi" w:eastAsia="Times New Roman" w:hAnsiTheme="minorHAnsi" w:cstheme="minorHAnsi"/>
                      <w:lang w:val="es-ES" w:eastAsia="es-ES"/>
                    </w:rPr>
                  </w:pPr>
                  <w:r w:rsidRPr="00343FC4">
                    <w:rPr>
                      <w:rFonts w:asciiTheme="minorHAnsi" w:eastAsia="Times New Roman" w:hAnsiTheme="minorHAnsi" w:cstheme="minorHAnsi"/>
                      <w:lang w:val="es-ES" w:eastAsia="es-ES"/>
                    </w:rPr>
                    <w:t>Modificación</w:t>
                  </w:r>
                </w:p>
              </w:tc>
              <w:tc>
                <w:tcPr>
                  <w:tcW w:w="818" w:type="pct"/>
                  <w:vAlign w:val="center"/>
                </w:tcPr>
                <w:p w14:paraId="56CCFAB8"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tc>
              <w:tc>
                <w:tcPr>
                  <w:tcW w:w="2955" w:type="pct"/>
                </w:tcPr>
                <w:p w14:paraId="10BB4880" w14:textId="77777777" w:rsidR="00E8207C" w:rsidRPr="00995609" w:rsidRDefault="00E8207C" w:rsidP="00E8207C">
                  <w:pPr>
                    <w:spacing w:after="0" w:line="240" w:lineRule="auto"/>
                    <w:jc w:val="center"/>
                    <w:rPr>
                      <w:rFonts w:asciiTheme="minorHAnsi" w:eastAsia="Times New Roman" w:hAnsiTheme="minorHAnsi" w:cstheme="minorHAnsi"/>
                      <w:color w:val="000000" w:themeColor="text1"/>
                      <w:lang w:val="es-ES" w:eastAsia="es-ES"/>
                    </w:rPr>
                  </w:pPr>
                </w:p>
              </w:tc>
            </w:tr>
            <w:tr w:rsidR="00E8207C" w:rsidRPr="00343FC4" w14:paraId="7303BDC2" w14:textId="77777777" w:rsidTr="00E8207C">
              <w:trPr>
                <w:trHeight w:val="282"/>
                <w:jc w:val="center"/>
              </w:trPr>
              <w:tc>
                <w:tcPr>
                  <w:tcW w:w="1227" w:type="pct"/>
                  <w:shd w:val="clear" w:color="auto" w:fill="auto"/>
                  <w:vAlign w:val="center"/>
                </w:tcPr>
                <w:p w14:paraId="53B926F4" w14:textId="77777777" w:rsidR="00E8207C" w:rsidRPr="00343FC4" w:rsidRDefault="00E8207C" w:rsidP="00E8207C">
                  <w:pPr>
                    <w:spacing w:after="0" w:line="240" w:lineRule="auto"/>
                    <w:jc w:val="both"/>
                    <w:rPr>
                      <w:rFonts w:asciiTheme="minorHAnsi" w:eastAsia="Times New Roman" w:hAnsiTheme="minorHAnsi" w:cstheme="minorHAnsi"/>
                      <w:lang w:val="es-ES" w:eastAsia="es-ES"/>
                    </w:rPr>
                  </w:pPr>
                  <w:r w:rsidRPr="00343FC4">
                    <w:rPr>
                      <w:rFonts w:asciiTheme="minorHAnsi" w:eastAsia="Times New Roman" w:hAnsiTheme="minorHAnsi" w:cstheme="minorHAnsi"/>
                      <w:lang w:val="es-ES" w:eastAsia="es-ES"/>
                    </w:rPr>
                    <w:t>Adición (Valor)</w:t>
                  </w:r>
                </w:p>
              </w:tc>
              <w:tc>
                <w:tcPr>
                  <w:tcW w:w="818" w:type="pct"/>
                  <w:vAlign w:val="center"/>
                </w:tcPr>
                <w:p w14:paraId="01183796"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tc>
              <w:tc>
                <w:tcPr>
                  <w:tcW w:w="2955" w:type="pct"/>
                </w:tcPr>
                <w:p w14:paraId="191919E9" w14:textId="77777777" w:rsidR="00E8207C" w:rsidRPr="00A82824" w:rsidRDefault="00E8207C" w:rsidP="00E8207C">
                  <w:pPr>
                    <w:spacing w:after="0" w:line="240" w:lineRule="auto"/>
                    <w:jc w:val="center"/>
                    <w:rPr>
                      <w:rFonts w:asciiTheme="minorHAnsi" w:eastAsia="Times New Roman" w:hAnsiTheme="minorHAnsi" w:cstheme="minorHAnsi"/>
                      <w:b/>
                      <w:lang w:val="es-ES" w:eastAsia="es-ES"/>
                    </w:rPr>
                  </w:pPr>
                </w:p>
              </w:tc>
            </w:tr>
            <w:tr w:rsidR="00E8207C" w:rsidRPr="00343FC4" w14:paraId="7D6AA657" w14:textId="77777777" w:rsidTr="00E8207C">
              <w:trPr>
                <w:trHeight w:val="282"/>
                <w:jc w:val="center"/>
              </w:trPr>
              <w:tc>
                <w:tcPr>
                  <w:tcW w:w="1227" w:type="pct"/>
                  <w:shd w:val="clear" w:color="auto" w:fill="auto"/>
                  <w:vAlign w:val="center"/>
                </w:tcPr>
                <w:p w14:paraId="7193B711" w14:textId="77777777" w:rsidR="00E8207C" w:rsidRPr="00343FC4" w:rsidRDefault="00E8207C" w:rsidP="00E8207C">
                  <w:pPr>
                    <w:spacing w:after="0" w:line="240" w:lineRule="auto"/>
                    <w:jc w:val="both"/>
                    <w:rPr>
                      <w:rFonts w:asciiTheme="minorHAnsi" w:eastAsia="Times New Roman" w:hAnsiTheme="minorHAnsi" w:cstheme="minorHAnsi"/>
                      <w:lang w:val="es-ES" w:eastAsia="es-ES"/>
                    </w:rPr>
                  </w:pPr>
                  <w:r w:rsidRPr="00343FC4">
                    <w:rPr>
                      <w:rFonts w:asciiTheme="minorHAnsi" w:eastAsia="Times New Roman" w:hAnsiTheme="minorHAnsi" w:cstheme="minorHAnsi"/>
                      <w:lang w:val="es-ES" w:eastAsia="es-ES"/>
                    </w:rPr>
                    <w:t>Prórroga (Tiempo)</w:t>
                  </w:r>
                </w:p>
              </w:tc>
              <w:tc>
                <w:tcPr>
                  <w:tcW w:w="818" w:type="pct"/>
                  <w:vAlign w:val="center"/>
                </w:tcPr>
                <w:p w14:paraId="4AE30BE0"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tc>
              <w:tc>
                <w:tcPr>
                  <w:tcW w:w="2955" w:type="pct"/>
                </w:tcPr>
                <w:p w14:paraId="034B5E3B" w14:textId="77777777" w:rsidR="00E8207C" w:rsidRPr="00A82824" w:rsidRDefault="00E8207C" w:rsidP="00E8207C">
                  <w:pPr>
                    <w:spacing w:after="0" w:line="240" w:lineRule="auto"/>
                    <w:jc w:val="center"/>
                    <w:rPr>
                      <w:rFonts w:asciiTheme="minorHAnsi" w:eastAsia="Times New Roman" w:hAnsiTheme="minorHAnsi" w:cstheme="minorHAnsi"/>
                      <w:b/>
                      <w:lang w:val="es-ES" w:eastAsia="es-ES"/>
                    </w:rPr>
                  </w:pPr>
                </w:p>
              </w:tc>
            </w:tr>
            <w:tr w:rsidR="00E8207C" w:rsidRPr="00343FC4" w14:paraId="7319B932" w14:textId="77777777" w:rsidTr="00E8207C">
              <w:trPr>
                <w:trHeight w:val="282"/>
                <w:jc w:val="center"/>
              </w:trPr>
              <w:tc>
                <w:tcPr>
                  <w:tcW w:w="1227" w:type="pct"/>
                  <w:shd w:val="clear" w:color="auto" w:fill="auto"/>
                  <w:vAlign w:val="center"/>
                </w:tcPr>
                <w:p w14:paraId="7F7C5E8D" w14:textId="77777777" w:rsidR="00E8207C" w:rsidRPr="00343FC4" w:rsidRDefault="00E8207C" w:rsidP="00E8207C">
                  <w:pPr>
                    <w:spacing w:after="0" w:line="240" w:lineRule="auto"/>
                    <w:jc w:val="both"/>
                    <w:rPr>
                      <w:rFonts w:asciiTheme="minorHAnsi" w:eastAsia="Times New Roman" w:hAnsiTheme="minorHAnsi" w:cstheme="minorHAnsi"/>
                      <w:lang w:val="es-ES" w:eastAsia="es-ES"/>
                    </w:rPr>
                  </w:pPr>
                  <w:r w:rsidRPr="00343FC4">
                    <w:rPr>
                      <w:rFonts w:asciiTheme="minorHAnsi" w:eastAsia="Times New Roman" w:hAnsiTheme="minorHAnsi" w:cstheme="minorHAnsi"/>
                      <w:lang w:val="es-ES" w:eastAsia="es-ES"/>
                    </w:rPr>
                    <w:t>Suspensión</w:t>
                  </w:r>
                </w:p>
              </w:tc>
              <w:tc>
                <w:tcPr>
                  <w:tcW w:w="818" w:type="pct"/>
                  <w:vAlign w:val="center"/>
                </w:tcPr>
                <w:p w14:paraId="61443D3C"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tc>
              <w:tc>
                <w:tcPr>
                  <w:tcW w:w="2955" w:type="pct"/>
                </w:tcPr>
                <w:p w14:paraId="11EE03F0"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tc>
            </w:tr>
            <w:tr w:rsidR="00E8207C" w:rsidRPr="00343FC4" w14:paraId="70CE29AE" w14:textId="77777777" w:rsidTr="00E8207C">
              <w:trPr>
                <w:trHeight w:val="282"/>
                <w:jc w:val="center"/>
              </w:trPr>
              <w:tc>
                <w:tcPr>
                  <w:tcW w:w="1227" w:type="pct"/>
                  <w:shd w:val="clear" w:color="auto" w:fill="auto"/>
                  <w:vAlign w:val="center"/>
                </w:tcPr>
                <w:p w14:paraId="3CE2970B" w14:textId="77777777" w:rsidR="00E8207C" w:rsidRPr="00343FC4" w:rsidRDefault="00E8207C" w:rsidP="00E8207C">
                  <w:pPr>
                    <w:spacing w:after="0" w:line="240" w:lineRule="auto"/>
                    <w:jc w:val="both"/>
                    <w:rPr>
                      <w:rFonts w:asciiTheme="minorHAnsi" w:eastAsia="Times New Roman" w:hAnsiTheme="minorHAnsi" w:cstheme="minorHAnsi"/>
                      <w:lang w:val="es-ES" w:eastAsia="es-ES"/>
                    </w:rPr>
                  </w:pPr>
                  <w:r w:rsidRPr="00343FC4">
                    <w:rPr>
                      <w:rFonts w:asciiTheme="minorHAnsi" w:eastAsia="Times New Roman" w:hAnsiTheme="minorHAnsi" w:cstheme="minorHAnsi"/>
                      <w:lang w:val="es-ES" w:eastAsia="es-ES"/>
                    </w:rPr>
                    <w:t>Cesión</w:t>
                  </w:r>
                </w:p>
              </w:tc>
              <w:tc>
                <w:tcPr>
                  <w:tcW w:w="818" w:type="pct"/>
                  <w:vAlign w:val="center"/>
                </w:tcPr>
                <w:p w14:paraId="5BC95FC7"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tc>
              <w:tc>
                <w:tcPr>
                  <w:tcW w:w="2955" w:type="pct"/>
                </w:tcPr>
                <w:p w14:paraId="576C4CE1"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tc>
            </w:tr>
            <w:tr w:rsidR="00E8207C" w:rsidRPr="00343FC4" w14:paraId="0D5F251F" w14:textId="77777777" w:rsidTr="00E8207C">
              <w:trPr>
                <w:trHeight w:val="282"/>
                <w:jc w:val="center"/>
              </w:trPr>
              <w:tc>
                <w:tcPr>
                  <w:tcW w:w="1227" w:type="pct"/>
                  <w:tcBorders>
                    <w:bottom w:val="single" w:sz="4" w:space="0" w:color="auto"/>
                  </w:tcBorders>
                  <w:shd w:val="clear" w:color="auto" w:fill="auto"/>
                  <w:vAlign w:val="center"/>
                </w:tcPr>
                <w:p w14:paraId="3021DF2A" w14:textId="77777777" w:rsidR="00E8207C" w:rsidRPr="00343FC4" w:rsidRDefault="00E8207C" w:rsidP="00E8207C">
                  <w:pPr>
                    <w:spacing w:after="0" w:line="240" w:lineRule="auto"/>
                    <w:jc w:val="both"/>
                    <w:rPr>
                      <w:rFonts w:asciiTheme="minorHAnsi" w:eastAsia="Times New Roman" w:hAnsiTheme="minorHAnsi" w:cstheme="minorHAnsi"/>
                      <w:lang w:val="es-ES" w:eastAsia="es-ES"/>
                    </w:rPr>
                  </w:pPr>
                  <w:r w:rsidRPr="00343FC4">
                    <w:rPr>
                      <w:rFonts w:asciiTheme="minorHAnsi" w:eastAsia="Times New Roman" w:hAnsiTheme="minorHAnsi" w:cstheme="minorHAnsi"/>
                      <w:lang w:val="es-ES" w:eastAsia="es-ES"/>
                    </w:rPr>
                    <w:t>Terminación Anticipada</w:t>
                  </w:r>
                </w:p>
              </w:tc>
              <w:tc>
                <w:tcPr>
                  <w:tcW w:w="818" w:type="pct"/>
                  <w:tcBorders>
                    <w:bottom w:val="single" w:sz="4" w:space="0" w:color="auto"/>
                  </w:tcBorders>
                  <w:vAlign w:val="center"/>
                </w:tcPr>
                <w:p w14:paraId="1E7B17EA"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tc>
              <w:tc>
                <w:tcPr>
                  <w:tcW w:w="2955" w:type="pct"/>
                  <w:tcBorders>
                    <w:bottom w:val="single" w:sz="4" w:space="0" w:color="auto"/>
                  </w:tcBorders>
                </w:tcPr>
                <w:p w14:paraId="735134AF"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tc>
            </w:tr>
            <w:tr w:rsidR="00E8207C" w:rsidRPr="00343FC4" w14:paraId="21357187" w14:textId="77777777" w:rsidTr="00E8207C">
              <w:trPr>
                <w:trHeight w:val="282"/>
                <w:jc w:val="center"/>
              </w:trPr>
              <w:tc>
                <w:tcPr>
                  <w:tcW w:w="1227" w:type="pct"/>
                  <w:tcBorders>
                    <w:bottom w:val="single" w:sz="4" w:space="0" w:color="auto"/>
                  </w:tcBorders>
                  <w:shd w:val="clear" w:color="auto" w:fill="auto"/>
                  <w:vAlign w:val="center"/>
                </w:tcPr>
                <w:p w14:paraId="161FE05E" w14:textId="77777777" w:rsidR="00E8207C" w:rsidRPr="00343FC4" w:rsidRDefault="00E8207C" w:rsidP="00E8207C">
                  <w:pPr>
                    <w:spacing w:after="0" w:line="240" w:lineRule="auto"/>
                    <w:jc w:val="both"/>
                    <w:rPr>
                      <w:rFonts w:asciiTheme="minorHAnsi" w:eastAsia="Times New Roman" w:hAnsiTheme="minorHAnsi" w:cstheme="minorHAnsi"/>
                      <w:lang w:val="es-ES" w:eastAsia="es-ES"/>
                    </w:rPr>
                  </w:pPr>
                  <w:r w:rsidRPr="00343FC4">
                    <w:rPr>
                      <w:rFonts w:asciiTheme="minorHAnsi" w:eastAsia="Times New Roman" w:hAnsiTheme="minorHAnsi" w:cstheme="minorHAnsi"/>
                      <w:lang w:val="es-ES" w:eastAsia="es-ES"/>
                    </w:rPr>
                    <w:t>Otro: ¿Cuál?</w:t>
                  </w:r>
                </w:p>
              </w:tc>
              <w:tc>
                <w:tcPr>
                  <w:tcW w:w="818" w:type="pct"/>
                  <w:tcBorders>
                    <w:bottom w:val="single" w:sz="4" w:space="0" w:color="auto"/>
                  </w:tcBorders>
                  <w:vAlign w:val="center"/>
                </w:tcPr>
                <w:p w14:paraId="5FEF4246"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tc>
              <w:tc>
                <w:tcPr>
                  <w:tcW w:w="2955" w:type="pct"/>
                  <w:tcBorders>
                    <w:bottom w:val="single" w:sz="4" w:space="0" w:color="auto"/>
                  </w:tcBorders>
                </w:tcPr>
                <w:p w14:paraId="78CE663F" w14:textId="77777777" w:rsidR="00E8207C" w:rsidRPr="00343FC4" w:rsidRDefault="00E8207C" w:rsidP="00E8207C">
                  <w:pPr>
                    <w:spacing w:after="0" w:line="240" w:lineRule="auto"/>
                    <w:jc w:val="center"/>
                    <w:rPr>
                      <w:rFonts w:asciiTheme="minorHAnsi" w:eastAsia="Times New Roman" w:hAnsiTheme="minorHAnsi" w:cstheme="minorHAnsi"/>
                      <w:b/>
                      <w:lang w:val="es-ES" w:eastAsia="es-ES"/>
                    </w:rPr>
                  </w:pPr>
                </w:p>
              </w:tc>
            </w:tr>
          </w:tbl>
          <w:p w14:paraId="306508D2" w14:textId="7F7F39C5" w:rsidR="00E8207C" w:rsidRPr="00343FC4" w:rsidRDefault="00E8207C" w:rsidP="003E7315">
            <w:pPr>
              <w:spacing w:after="0" w:line="240" w:lineRule="auto"/>
              <w:jc w:val="both"/>
              <w:rPr>
                <w:rFonts w:asciiTheme="minorHAnsi" w:eastAsia="Times New Roman" w:hAnsiTheme="minorHAnsi" w:cstheme="minorHAnsi"/>
                <w:b/>
                <w:lang w:val="es-MX" w:eastAsia="es-ES"/>
              </w:rPr>
            </w:pPr>
          </w:p>
        </w:tc>
      </w:tr>
      <w:tr w:rsidR="002173C9" w:rsidRPr="00343FC4" w14:paraId="6933DF65" w14:textId="77777777" w:rsidTr="00662E2E">
        <w:trPr>
          <w:trHeight w:val="466"/>
          <w:jc w:val="center"/>
        </w:trPr>
        <w:tc>
          <w:tcPr>
            <w:tcW w:w="9639" w:type="dxa"/>
            <w:gridSpan w:val="2"/>
            <w:shd w:val="pct5" w:color="auto" w:fill="auto"/>
            <w:vAlign w:val="center"/>
          </w:tcPr>
          <w:p w14:paraId="1AD49A65" w14:textId="77777777" w:rsidR="002173C9" w:rsidRPr="00343FC4" w:rsidRDefault="002173C9" w:rsidP="003E7315">
            <w:pPr>
              <w:spacing w:after="0" w:line="240" w:lineRule="auto"/>
              <w:jc w:val="both"/>
              <w:rPr>
                <w:rFonts w:asciiTheme="minorHAnsi" w:eastAsia="Times New Roman" w:hAnsiTheme="minorHAnsi" w:cstheme="minorHAnsi"/>
                <w:b/>
                <w:lang w:val="es-MX" w:eastAsia="es-ES"/>
              </w:rPr>
            </w:pPr>
            <w:r w:rsidRPr="00343FC4">
              <w:rPr>
                <w:rFonts w:asciiTheme="minorHAnsi" w:eastAsia="Times New Roman" w:hAnsiTheme="minorHAnsi" w:cstheme="minorHAnsi"/>
                <w:b/>
                <w:lang w:val="es-MX" w:eastAsia="es-ES"/>
              </w:rPr>
              <w:lastRenderedPageBreak/>
              <w:t>6.  JUSTIFICACIÓN</w:t>
            </w:r>
            <w:r w:rsidR="00CD54E8" w:rsidRPr="00343FC4">
              <w:rPr>
                <w:rFonts w:asciiTheme="minorHAnsi" w:eastAsia="Times New Roman" w:hAnsiTheme="minorHAnsi" w:cstheme="minorHAnsi"/>
                <w:b/>
                <w:lang w:val="es-MX" w:eastAsia="es-ES"/>
              </w:rPr>
              <w:t xml:space="preserve"> DE LA SOLICITUD</w:t>
            </w:r>
            <w:r w:rsidR="000B0A42" w:rsidRPr="00343FC4">
              <w:rPr>
                <w:rFonts w:asciiTheme="minorHAnsi" w:eastAsia="Times New Roman" w:hAnsiTheme="minorHAnsi" w:cstheme="minorHAnsi"/>
                <w:b/>
                <w:lang w:val="es-MX" w:eastAsia="es-ES"/>
              </w:rPr>
              <w:t xml:space="preserve"> (debe ser clara, precisa y fundamentada)</w:t>
            </w:r>
          </w:p>
        </w:tc>
      </w:tr>
      <w:tr w:rsidR="002173C9" w:rsidRPr="00343FC4" w14:paraId="566BDB4C" w14:textId="77777777" w:rsidTr="00E8207C">
        <w:trPr>
          <w:trHeight w:val="582"/>
          <w:jc w:val="center"/>
        </w:trPr>
        <w:tc>
          <w:tcPr>
            <w:tcW w:w="9639" w:type="dxa"/>
            <w:gridSpan w:val="2"/>
            <w:shd w:val="clear" w:color="auto" w:fill="auto"/>
            <w:vAlign w:val="center"/>
          </w:tcPr>
          <w:p w14:paraId="629DAFBD" w14:textId="471C8F7D" w:rsidR="008802BC" w:rsidRPr="00871759" w:rsidRDefault="008802BC" w:rsidP="00864A25">
            <w:pPr>
              <w:spacing w:line="240" w:lineRule="auto"/>
              <w:jc w:val="both"/>
            </w:pPr>
          </w:p>
        </w:tc>
      </w:tr>
      <w:tr w:rsidR="002173C9" w:rsidRPr="00343FC4" w14:paraId="6D5ADDCF" w14:textId="77777777" w:rsidTr="00662E2E">
        <w:trPr>
          <w:trHeight w:val="397"/>
          <w:jc w:val="center"/>
        </w:trPr>
        <w:tc>
          <w:tcPr>
            <w:tcW w:w="9639" w:type="dxa"/>
            <w:gridSpan w:val="2"/>
            <w:shd w:val="pct5" w:color="auto" w:fill="auto"/>
            <w:vAlign w:val="center"/>
          </w:tcPr>
          <w:p w14:paraId="02C8D332" w14:textId="77777777" w:rsidR="002173C9" w:rsidRPr="00343FC4" w:rsidRDefault="002173C9" w:rsidP="003E7315">
            <w:pPr>
              <w:spacing w:after="0" w:line="240" w:lineRule="auto"/>
              <w:jc w:val="both"/>
              <w:rPr>
                <w:rFonts w:asciiTheme="minorHAnsi" w:eastAsia="Times New Roman" w:hAnsiTheme="minorHAnsi" w:cstheme="minorHAnsi"/>
                <w:b/>
                <w:lang w:val="es-MX" w:eastAsia="es-ES"/>
              </w:rPr>
            </w:pPr>
            <w:r w:rsidRPr="00343FC4">
              <w:rPr>
                <w:rFonts w:asciiTheme="minorHAnsi" w:eastAsia="Times New Roman" w:hAnsiTheme="minorHAnsi" w:cstheme="minorHAnsi"/>
                <w:b/>
                <w:lang w:val="es-MX" w:eastAsia="es-ES"/>
              </w:rPr>
              <w:t>7.  OBJETO DE LA MODIFICACIÓN / ADICIÓN / PRÓRROGA</w:t>
            </w:r>
          </w:p>
        </w:tc>
      </w:tr>
      <w:tr w:rsidR="002173C9" w:rsidRPr="00343FC4" w14:paraId="2D1B2BA1" w14:textId="77777777" w:rsidTr="00662E2E">
        <w:trPr>
          <w:trHeight w:val="701"/>
          <w:jc w:val="center"/>
        </w:trPr>
        <w:tc>
          <w:tcPr>
            <w:tcW w:w="9639" w:type="dxa"/>
            <w:gridSpan w:val="2"/>
            <w:shd w:val="clear" w:color="auto" w:fill="auto"/>
            <w:vAlign w:val="center"/>
          </w:tcPr>
          <w:p w14:paraId="42F4317C" w14:textId="4B2F716A" w:rsidR="00E2374A" w:rsidRPr="00964BCA" w:rsidRDefault="00E2374A" w:rsidP="00964BCA">
            <w:pPr>
              <w:spacing w:after="0" w:line="240" w:lineRule="auto"/>
              <w:jc w:val="both"/>
              <w:rPr>
                <w:rFonts w:asciiTheme="minorHAnsi" w:eastAsia="Times New Roman" w:hAnsiTheme="minorHAnsi" w:cstheme="minorHAnsi"/>
                <w:bCs/>
                <w:sz w:val="14"/>
                <w:szCs w:val="14"/>
                <w:lang w:eastAsia="es-ES"/>
              </w:rPr>
            </w:pPr>
          </w:p>
        </w:tc>
      </w:tr>
      <w:tr w:rsidR="002173C9" w:rsidRPr="00343FC4" w14:paraId="7F1A66D4" w14:textId="77777777" w:rsidTr="00662E2E">
        <w:trPr>
          <w:trHeight w:val="285"/>
          <w:jc w:val="center"/>
        </w:trPr>
        <w:tc>
          <w:tcPr>
            <w:tcW w:w="9639" w:type="dxa"/>
            <w:gridSpan w:val="2"/>
            <w:shd w:val="pct5" w:color="auto" w:fill="auto"/>
            <w:vAlign w:val="center"/>
          </w:tcPr>
          <w:p w14:paraId="06658134" w14:textId="4D236808" w:rsidR="002173C9" w:rsidRPr="00343FC4" w:rsidRDefault="002173C9" w:rsidP="003E7315">
            <w:pPr>
              <w:spacing w:after="0" w:line="240" w:lineRule="auto"/>
              <w:jc w:val="both"/>
              <w:rPr>
                <w:rFonts w:asciiTheme="minorHAnsi" w:eastAsia="Times New Roman" w:hAnsiTheme="minorHAnsi" w:cstheme="minorHAnsi"/>
                <w:b/>
                <w:lang w:val="es-MX" w:eastAsia="es-ES"/>
              </w:rPr>
            </w:pPr>
            <w:r w:rsidRPr="00343FC4">
              <w:rPr>
                <w:rFonts w:asciiTheme="minorHAnsi" w:eastAsia="Times New Roman" w:hAnsiTheme="minorHAnsi" w:cstheme="minorHAnsi"/>
                <w:b/>
                <w:lang w:val="es-MX" w:eastAsia="es-ES"/>
              </w:rPr>
              <w:t xml:space="preserve">8.  INFORMACIÓN PRESUPUESTAL </w:t>
            </w:r>
          </w:p>
        </w:tc>
      </w:tr>
      <w:tr w:rsidR="002173C9" w:rsidRPr="00343FC4" w14:paraId="7383B3D0" w14:textId="77777777" w:rsidTr="00662E2E">
        <w:trPr>
          <w:trHeight w:val="3606"/>
          <w:jc w:val="center"/>
        </w:trPr>
        <w:tc>
          <w:tcPr>
            <w:tcW w:w="9639" w:type="dxa"/>
            <w:gridSpan w:val="2"/>
            <w:shd w:val="clear" w:color="auto" w:fill="auto"/>
          </w:tcPr>
          <w:p w14:paraId="32E7C309" w14:textId="77777777" w:rsidR="002173C9" w:rsidRPr="00343FC4" w:rsidRDefault="002173C9" w:rsidP="003E7315">
            <w:pPr>
              <w:autoSpaceDE w:val="0"/>
              <w:autoSpaceDN w:val="0"/>
              <w:adjustRightInd w:val="0"/>
              <w:spacing w:after="0" w:line="240" w:lineRule="auto"/>
              <w:rPr>
                <w:rFonts w:asciiTheme="minorHAnsi" w:eastAsia="Times New Roman" w:hAnsiTheme="minorHAnsi" w:cstheme="minorHAnsi"/>
                <w:b/>
                <w:lang w:eastAsia="es-ES"/>
              </w:rPr>
            </w:pPr>
            <w:r w:rsidRPr="00343FC4">
              <w:rPr>
                <w:rFonts w:asciiTheme="minorHAnsi" w:eastAsia="Times New Roman" w:hAnsiTheme="minorHAnsi" w:cstheme="minorHAnsi"/>
                <w:b/>
                <w:lang w:eastAsia="es-ES"/>
              </w:rPr>
              <w:t>8.</w:t>
            </w:r>
            <w:r w:rsidR="00E05879" w:rsidRPr="00343FC4">
              <w:rPr>
                <w:rFonts w:asciiTheme="minorHAnsi" w:eastAsia="Times New Roman" w:hAnsiTheme="minorHAnsi" w:cstheme="minorHAnsi"/>
                <w:b/>
                <w:lang w:eastAsia="es-ES"/>
              </w:rPr>
              <w:t>1</w:t>
            </w:r>
            <w:r w:rsidRPr="00343FC4">
              <w:rPr>
                <w:rFonts w:asciiTheme="minorHAnsi" w:eastAsia="Times New Roman" w:hAnsiTheme="minorHAnsi" w:cstheme="minorHAnsi"/>
                <w:b/>
                <w:lang w:eastAsia="es-ES"/>
              </w:rPr>
              <w:t>. Estado Financiero del Contrato:</w:t>
            </w: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4"/>
              <w:gridCol w:w="1749"/>
              <w:gridCol w:w="2589"/>
              <w:gridCol w:w="1406"/>
            </w:tblGrid>
            <w:tr w:rsidR="002173C9" w:rsidRPr="00343FC4" w14:paraId="644ED2C2" w14:textId="77777777" w:rsidTr="00D85BF5">
              <w:trPr>
                <w:trHeight w:val="647"/>
                <w:jc w:val="center"/>
              </w:trPr>
              <w:tc>
                <w:tcPr>
                  <w:tcW w:w="1671" w:type="pct"/>
                  <w:shd w:val="clear" w:color="auto" w:fill="auto"/>
                  <w:vAlign w:val="center"/>
                </w:tcPr>
                <w:p w14:paraId="182B4355" w14:textId="77777777" w:rsidR="002173C9" w:rsidRPr="00343FC4" w:rsidRDefault="001B4BF4" w:rsidP="00CD5264">
                  <w:pPr>
                    <w:numPr>
                      <w:ilvl w:val="0"/>
                      <w:numId w:val="1"/>
                    </w:numPr>
                    <w:autoSpaceDE w:val="0"/>
                    <w:autoSpaceDN w:val="0"/>
                    <w:adjustRightInd w:val="0"/>
                    <w:spacing w:after="0" w:line="240" w:lineRule="auto"/>
                    <w:ind w:left="217" w:hanging="218"/>
                    <w:rPr>
                      <w:rFonts w:asciiTheme="minorHAnsi" w:eastAsia="Times New Roman" w:hAnsiTheme="minorHAnsi" w:cstheme="minorHAnsi"/>
                      <w:lang w:eastAsia="es-CO"/>
                    </w:rPr>
                  </w:pPr>
                  <w:r w:rsidRPr="00343FC4">
                    <w:rPr>
                      <w:rFonts w:asciiTheme="minorHAnsi" w:eastAsia="Times New Roman" w:hAnsiTheme="minorHAnsi" w:cstheme="minorHAnsi"/>
                      <w:lang w:eastAsia="es-CO"/>
                    </w:rPr>
                    <w:t xml:space="preserve">VALOR ACTUAL DEL CONTRATO </w:t>
                  </w:r>
                </w:p>
              </w:tc>
              <w:tc>
                <w:tcPr>
                  <w:tcW w:w="1013" w:type="pct"/>
                  <w:vAlign w:val="center"/>
                </w:tcPr>
                <w:p w14:paraId="4EC2D9CA" w14:textId="20C474CC" w:rsidR="002173C9" w:rsidRPr="00343FC4" w:rsidRDefault="002173C9" w:rsidP="000F475E">
                  <w:pPr>
                    <w:autoSpaceDE w:val="0"/>
                    <w:autoSpaceDN w:val="0"/>
                    <w:adjustRightInd w:val="0"/>
                    <w:spacing w:after="0" w:line="240" w:lineRule="auto"/>
                    <w:jc w:val="right"/>
                    <w:rPr>
                      <w:rFonts w:asciiTheme="minorHAnsi" w:eastAsia="Times New Roman" w:hAnsiTheme="minorHAnsi" w:cstheme="minorHAnsi"/>
                      <w:lang w:eastAsia="es-CO"/>
                    </w:rPr>
                  </w:pPr>
                </w:p>
              </w:tc>
              <w:tc>
                <w:tcPr>
                  <w:tcW w:w="1500" w:type="pct"/>
                  <w:vAlign w:val="center"/>
                </w:tcPr>
                <w:p w14:paraId="2429EE49" w14:textId="77777777" w:rsidR="002173C9" w:rsidRPr="00343FC4" w:rsidRDefault="001B4BF4" w:rsidP="003E7315">
                  <w:pPr>
                    <w:autoSpaceDE w:val="0"/>
                    <w:autoSpaceDN w:val="0"/>
                    <w:adjustRightInd w:val="0"/>
                    <w:spacing w:after="0" w:line="240" w:lineRule="auto"/>
                    <w:rPr>
                      <w:rFonts w:asciiTheme="minorHAnsi" w:eastAsia="Times New Roman" w:hAnsiTheme="minorHAnsi" w:cstheme="minorHAnsi"/>
                      <w:lang w:eastAsia="es-CO"/>
                    </w:rPr>
                  </w:pPr>
                  <w:r w:rsidRPr="00343FC4">
                    <w:rPr>
                      <w:rFonts w:asciiTheme="minorHAnsi" w:eastAsia="Times New Roman" w:hAnsiTheme="minorHAnsi" w:cstheme="minorHAnsi"/>
                      <w:lang w:eastAsia="es-CO"/>
                    </w:rPr>
                    <w:t xml:space="preserve">F. </w:t>
                  </w:r>
                  <w:r w:rsidR="002173C9" w:rsidRPr="00343FC4">
                    <w:rPr>
                      <w:rFonts w:asciiTheme="minorHAnsi" w:eastAsia="Times New Roman" w:hAnsiTheme="minorHAnsi" w:cstheme="minorHAnsi"/>
                      <w:lang w:eastAsia="es-CO"/>
                    </w:rPr>
                    <w:t xml:space="preserve">VALOR ANTICIPO </w:t>
                  </w:r>
                </w:p>
              </w:tc>
              <w:tc>
                <w:tcPr>
                  <w:tcW w:w="815" w:type="pct"/>
                  <w:vAlign w:val="center"/>
                </w:tcPr>
                <w:p w14:paraId="77A732A5" w14:textId="37F09AAA" w:rsidR="002173C9" w:rsidRPr="00343FC4" w:rsidRDefault="002173C9" w:rsidP="000F475E">
                  <w:pPr>
                    <w:autoSpaceDE w:val="0"/>
                    <w:autoSpaceDN w:val="0"/>
                    <w:adjustRightInd w:val="0"/>
                    <w:spacing w:after="0" w:line="240" w:lineRule="auto"/>
                    <w:jc w:val="right"/>
                    <w:rPr>
                      <w:rFonts w:asciiTheme="minorHAnsi" w:eastAsia="Times New Roman" w:hAnsiTheme="minorHAnsi" w:cstheme="minorHAnsi"/>
                      <w:lang w:eastAsia="es-CO"/>
                    </w:rPr>
                  </w:pPr>
                </w:p>
              </w:tc>
            </w:tr>
            <w:tr w:rsidR="002173C9" w:rsidRPr="00343FC4" w14:paraId="0A0A8C56" w14:textId="77777777" w:rsidTr="00D85BF5">
              <w:trPr>
                <w:trHeight w:val="647"/>
                <w:jc w:val="center"/>
              </w:trPr>
              <w:tc>
                <w:tcPr>
                  <w:tcW w:w="1671" w:type="pct"/>
                  <w:shd w:val="clear" w:color="auto" w:fill="auto"/>
                  <w:vAlign w:val="center"/>
                </w:tcPr>
                <w:p w14:paraId="3EF84F31" w14:textId="77777777" w:rsidR="002173C9" w:rsidRPr="006F4859" w:rsidRDefault="001B4BF4" w:rsidP="00CD5264">
                  <w:pPr>
                    <w:numPr>
                      <w:ilvl w:val="0"/>
                      <w:numId w:val="1"/>
                    </w:numPr>
                    <w:spacing w:after="0" w:line="240" w:lineRule="auto"/>
                    <w:ind w:left="217" w:hanging="218"/>
                    <w:rPr>
                      <w:rFonts w:asciiTheme="minorHAnsi" w:eastAsia="Times New Roman" w:hAnsiTheme="minorHAnsi" w:cstheme="minorHAnsi"/>
                      <w:lang w:val="es-ES" w:eastAsia="es-ES"/>
                    </w:rPr>
                  </w:pPr>
                  <w:r w:rsidRPr="006F4859">
                    <w:rPr>
                      <w:rFonts w:asciiTheme="minorHAnsi" w:eastAsia="Times New Roman" w:hAnsiTheme="minorHAnsi" w:cstheme="minorHAnsi"/>
                      <w:lang w:eastAsia="es-CO"/>
                    </w:rPr>
                    <w:t xml:space="preserve">VALOR EJECUTADO </w:t>
                  </w:r>
                </w:p>
              </w:tc>
              <w:tc>
                <w:tcPr>
                  <w:tcW w:w="1013" w:type="pct"/>
                  <w:vAlign w:val="center"/>
                </w:tcPr>
                <w:p w14:paraId="5702E829" w14:textId="2BC176A0" w:rsidR="002173C9" w:rsidRPr="00343FC4" w:rsidRDefault="002173C9" w:rsidP="000F475E">
                  <w:pPr>
                    <w:autoSpaceDE w:val="0"/>
                    <w:autoSpaceDN w:val="0"/>
                    <w:adjustRightInd w:val="0"/>
                    <w:spacing w:after="0" w:line="240" w:lineRule="auto"/>
                    <w:jc w:val="right"/>
                    <w:rPr>
                      <w:rFonts w:asciiTheme="minorHAnsi" w:eastAsia="Times New Roman" w:hAnsiTheme="minorHAnsi" w:cstheme="minorHAnsi"/>
                      <w:lang w:eastAsia="es-CO"/>
                    </w:rPr>
                  </w:pPr>
                </w:p>
              </w:tc>
              <w:tc>
                <w:tcPr>
                  <w:tcW w:w="1500" w:type="pct"/>
                  <w:vAlign w:val="center"/>
                </w:tcPr>
                <w:p w14:paraId="2591532C" w14:textId="77777777" w:rsidR="002173C9" w:rsidRPr="00343FC4" w:rsidRDefault="002173C9" w:rsidP="003E7315">
                  <w:pPr>
                    <w:autoSpaceDE w:val="0"/>
                    <w:autoSpaceDN w:val="0"/>
                    <w:adjustRightInd w:val="0"/>
                    <w:spacing w:after="0" w:line="240" w:lineRule="auto"/>
                    <w:rPr>
                      <w:rFonts w:asciiTheme="minorHAnsi" w:eastAsia="Times New Roman" w:hAnsiTheme="minorHAnsi" w:cstheme="minorHAnsi"/>
                      <w:lang w:eastAsia="es-CO"/>
                    </w:rPr>
                  </w:pPr>
                </w:p>
              </w:tc>
              <w:tc>
                <w:tcPr>
                  <w:tcW w:w="815" w:type="pct"/>
                  <w:vAlign w:val="center"/>
                </w:tcPr>
                <w:p w14:paraId="53309680" w14:textId="77777777" w:rsidR="002173C9" w:rsidRPr="00343FC4" w:rsidRDefault="002173C9" w:rsidP="003E7315">
                  <w:pPr>
                    <w:autoSpaceDE w:val="0"/>
                    <w:autoSpaceDN w:val="0"/>
                    <w:adjustRightInd w:val="0"/>
                    <w:spacing w:after="0" w:line="240" w:lineRule="auto"/>
                    <w:rPr>
                      <w:rFonts w:asciiTheme="minorHAnsi" w:eastAsia="Times New Roman" w:hAnsiTheme="minorHAnsi" w:cstheme="minorHAnsi"/>
                      <w:lang w:eastAsia="es-CO"/>
                    </w:rPr>
                  </w:pPr>
                </w:p>
              </w:tc>
            </w:tr>
            <w:tr w:rsidR="002173C9" w:rsidRPr="00343FC4" w14:paraId="69D92010" w14:textId="77777777" w:rsidTr="00D85BF5">
              <w:trPr>
                <w:trHeight w:val="647"/>
                <w:jc w:val="center"/>
              </w:trPr>
              <w:tc>
                <w:tcPr>
                  <w:tcW w:w="1671" w:type="pct"/>
                  <w:shd w:val="clear" w:color="auto" w:fill="auto"/>
                  <w:vAlign w:val="center"/>
                </w:tcPr>
                <w:p w14:paraId="51B67EEE" w14:textId="77777777" w:rsidR="002173C9" w:rsidRPr="00343FC4" w:rsidRDefault="001B4BF4" w:rsidP="00CD5264">
                  <w:pPr>
                    <w:numPr>
                      <w:ilvl w:val="0"/>
                      <w:numId w:val="1"/>
                    </w:numPr>
                    <w:spacing w:after="0" w:line="240" w:lineRule="auto"/>
                    <w:ind w:left="217" w:hanging="218"/>
                    <w:rPr>
                      <w:rFonts w:asciiTheme="minorHAnsi" w:eastAsia="Times New Roman" w:hAnsiTheme="minorHAnsi" w:cstheme="minorHAnsi"/>
                      <w:lang w:val="es-ES" w:eastAsia="es-ES"/>
                    </w:rPr>
                  </w:pPr>
                  <w:r w:rsidRPr="00343FC4">
                    <w:rPr>
                      <w:rFonts w:asciiTheme="minorHAnsi" w:eastAsia="Times New Roman" w:hAnsiTheme="minorHAnsi" w:cstheme="minorHAnsi"/>
                      <w:lang w:eastAsia="es-CO"/>
                    </w:rPr>
                    <w:t xml:space="preserve">VALOR PAGADO </w:t>
                  </w:r>
                </w:p>
              </w:tc>
              <w:tc>
                <w:tcPr>
                  <w:tcW w:w="1013" w:type="pct"/>
                  <w:vAlign w:val="center"/>
                </w:tcPr>
                <w:p w14:paraId="6130596F" w14:textId="246A2AA0" w:rsidR="002173C9" w:rsidRPr="00343FC4" w:rsidRDefault="002173C9" w:rsidP="000F475E">
                  <w:pPr>
                    <w:autoSpaceDE w:val="0"/>
                    <w:autoSpaceDN w:val="0"/>
                    <w:adjustRightInd w:val="0"/>
                    <w:spacing w:after="0" w:line="240" w:lineRule="auto"/>
                    <w:jc w:val="right"/>
                    <w:rPr>
                      <w:rFonts w:asciiTheme="minorHAnsi" w:eastAsia="Times New Roman" w:hAnsiTheme="minorHAnsi" w:cstheme="minorHAnsi"/>
                      <w:lang w:eastAsia="es-CO"/>
                    </w:rPr>
                  </w:pPr>
                </w:p>
              </w:tc>
              <w:tc>
                <w:tcPr>
                  <w:tcW w:w="1500" w:type="pct"/>
                  <w:vAlign w:val="center"/>
                </w:tcPr>
                <w:p w14:paraId="16E3E386" w14:textId="77777777" w:rsidR="002173C9" w:rsidRPr="00343FC4" w:rsidRDefault="002173C9" w:rsidP="003E7315">
                  <w:pPr>
                    <w:autoSpaceDE w:val="0"/>
                    <w:autoSpaceDN w:val="0"/>
                    <w:adjustRightInd w:val="0"/>
                    <w:spacing w:after="0" w:line="240" w:lineRule="auto"/>
                    <w:rPr>
                      <w:rFonts w:asciiTheme="minorHAnsi" w:eastAsia="Times New Roman" w:hAnsiTheme="minorHAnsi" w:cstheme="minorHAnsi"/>
                      <w:lang w:eastAsia="es-CO"/>
                    </w:rPr>
                  </w:pPr>
                </w:p>
              </w:tc>
              <w:tc>
                <w:tcPr>
                  <w:tcW w:w="815" w:type="pct"/>
                  <w:vAlign w:val="center"/>
                </w:tcPr>
                <w:p w14:paraId="3F9C4A3F" w14:textId="77777777" w:rsidR="002173C9" w:rsidRPr="00343FC4" w:rsidRDefault="002173C9" w:rsidP="003E7315">
                  <w:pPr>
                    <w:autoSpaceDE w:val="0"/>
                    <w:autoSpaceDN w:val="0"/>
                    <w:adjustRightInd w:val="0"/>
                    <w:spacing w:after="0" w:line="240" w:lineRule="auto"/>
                    <w:rPr>
                      <w:rFonts w:asciiTheme="minorHAnsi" w:eastAsia="Times New Roman" w:hAnsiTheme="minorHAnsi" w:cstheme="minorHAnsi"/>
                      <w:lang w:eastAsia="es-CO"/>
                    </w:rPr>
                  </w:pPr>
                </w:p>
              </w:tc>
            </w:tr>
            <w:tr w:rsidR="00AF4627" w:rsidRPr="00343FC4" w14:paraId="2D2FA9F5" w14:textId="77777777" w:rsidTr="00D85BF5">
              <w:trPr>
                <w:trHeight w:val="647"/>
                <w:jc w:val="center"/>
              </w:trPr>
              <w:tc>
                <w:tcPr>
                  <w:tcW w:w="1671" w:type="pct"/>
                  <w:shd w:val="clear" w:color="auto" w:fill="auto"/>
                  <w:vAlign w:val="center"/>
                </w:tcPr>
                <w:p w14:paraId="49AFE319" w14:textId="77777777" w:rsidR="00AF4627" w:rsidRPr="00343FC4" w:rsidRDefault="00AF4627" w:rsidP="00AF4627">
                  <w:pPr>
                    <w:numPr>
                      <w:ilvl w:val="0"/>
                      <w:numId w:val="1"/>
                    </w:numPr>
                    <w:spacing w:after="0" w:line="240" w:lineRule="auto"/>
                    <w:ind w:left="217" w:hanging="218"/>
                    <w:rPr>
                      <w:rFonts w:asciiTheme="minorHAnsi" w:eastAsia="Times New Roman" w:hAnsiTheme="minorHAnsi" w:cstheme="minorHAnsi"/>
                      <w:lang w:eastAsia="es-CO"/>
                    </w:rPr>
                  </w:pPr>
                  <w:r w:rsidRPr="00343FC4">
                    <w:rPr>
                      <w:rFonts w:asciiTheme="minorHAnsi" w:eastAsia="Times New Roman" w:hAnsiTheme="minorHAnsi" w:cstheme="minorHAnsi"/>
                      <w:lang w:eastAsia="es-CO"/>
                    </w:rPr>
                    <w:t xml:space="preserve">VALOR POR PAGAR </w:t>
                  </w:r>
                </w:p>
              </w:tc>
              <w:tc>
                <w:tcPr>
                  <w:tcW w:w="1013" w:type="pct"/>
                  <w:vAlign w:val="center"/>
                </w:tcPr>
                <w:p w14:paraId="7BA81563" w14:textId="17F1FED0" w:rsidR="00AF4627" w:rsidRPr="00343FC4" w:rsidRDefault="00AF4627" w:rsidP="000F475E">
                  <w:pPr>
                    <w:autoSpaceDE w:val="0"/>
                    <w:autoSpaceDN w:val="0"/>
                    <w:adjustRightInd w:val="0"/>
                    <w:spacing w:after="0" w:line="240" w:lineRule="auto"/>
                    <w:jc w:val="right"/>
                    <w:rPr>
                      <w:rFonts w:asciiTheme="minorHAnsi" w:eastAsia="Times New Roman" w:hAnsiTheme="minorHAnsi" w:cstheme="minorHAnsi"/>
                      <w:lang w:eastAsia="es-CO"/>
                    </w:rPr>
                  </w:pPr>
                </w:p>
              </w:tc>
              <w:tc>
                <w:tcPr>
                  <w:tcW w:w="1500" w:type="pct"/>
                  <w:vAlign w:val="center"/>
                </w:tcPr>
                <w:p w14:paraId="7A4978F6" w14:textId="77777777" w:rsidR="00AF4627" w:rsidRPr="00343FC4" w:rsidRDefault="00AF4627" w:rsidP="00AF4627">
                  <w:pPr>
                    <w:autoSpaceDE w:val="0"/>
                    <w:autoSpaceDN w:val="0"/>
                    <w:adjustRightInd w:val="0"/>
                    <w:spacing w:after="0" w:line="240" w:lineRule="auto"/>
                    <w:rPr>
                      <w:rFonts w:asciiTheme="minorHAnsi" w:eastAsia="Times New Roman" w:hAnsiTheme="minorHAnsi" w:cstheme="minorHAnsi"/>
                      <w:lang w:eastAsia="es-CO"/>
                    </w:rPr>
                  </w:pPr>
                </w:p>
              </w:tc>
              <w:tc>
                <w:tcPr>
                  <w:tcW w:w="815" w:type="pct"/>
                  <w:vAlign w:val="center"/>
                </w:tcPr>
                <w:p w14:paraId="6FB27B43" w14:textId="77777777" w:rsidR="00AF4627" w:rsidRPr="00343FC4" w:rsidRDefault="00AF4627" w:rsidP="00AF4627">
                  <w:pPr>
                    <w:autoSpaceDE w:val="0"/>
                    <w:autoSpaceDN w:val="0"/>
                    <w:adjustRightInd w:val="0"/>
                    <w:spacing w:after="0" w:line="240" w:lineRule="auto"/>
                    <w:rPr>
                      <w:rFonts w:asciiTheme="minorHAnsi" w:eastAsia="Times New Roman" w:hAnsiTheme="minorHAnsi" w:cstheme="minorHAnsi"/>
                      <w:lang w:eastAsia="es-CO"/>
                    </w:rPr>
                  </w:pPr>
                </w:p>
              </w:tc>
            </w:tr>
            <w:tr w:rsidR="00E83108" w:rsidRPr="00343FC4" w14:paraId="59D14984" w14:textId="77777777" w:rsidTr="00D85BF5">
              <w:trPr>
                <w:trHeight w:val="70"/>
                <w:jc w:val="center"/>
              </w:trPr>
              <w:tc>
                <w:tcPr>
                  <w:tcW w:w="1671" w:type="pct"/>
                  <w:shd w:val="clear" w:color="auto" w:fill="auto"/>
                  <w:vAlign w:val="center"/>
                </w:tcPr>
                <w:p w14:paraId="1897F625" w14:textId="77777777" w:rsidR="00E83108" w:rsidRPr="006F4859" w:rsidRDefault="00E83108" w:rsidP="00E83108">
                  <w:pPr>
                    <w:numPr>
                      <w:ilvl w:val="0"/>
                      <w:numId w:val="1"/>
                    </w:numPr>
                    <w:spacing w:after="0" w:line="240" w:lineRule="auto"/>
                    <w:ind w:left="217" w:hanging="218"/>
                    <w:rPr>
                      <w:rFonts w:asciiTheme="minorHAnsi" w:eastAsia="Times New Roman" w:hAnsiTheme="minorHAnsi" w:cstheme="minorHAnsi"/>
                      <w:lang w:eastAsia="es-CO"/>
                    </w:rPr>
                  </w:pPr>
                  <w:r w:rsidRPr="006F4859">
                    <w:rPr>
                      <w:rFonts w:asciiTheme="minorHAnsi" w:hAnsiTheme="minorHAnsi" w:cstheme="minorHAnsi"/>
                      <w:color w:val="000000"/>
                      <w:shd w:val="clear" w:color="auto" w:fill="FFFFFF"/>
                    </w:rPr>
                    <w:t xml:space="preserve">PENDIENTE POR EJECUTAR/CEDER/LIBERAR </w:t>
                  </w:r>
                </w:p>
              </w:tc>
              <w:tc>
                <w:tcPr>
                  <w:tcW w:w="1013" w:type="pct"/>
                  <w:vAlign w:val="center"/>
                </w:tcPr>
                <w:p w14:paraId="18CAB0A0" w14:textId="39C93E5D" w:rsidR="00E83108" w:rsidRPr="00343FC4" w:rsidRDefault="00E83108" w:rsidP="000F475E">
                  <w:pPr>
                    <w:autoSpaceDE w:val="0"/>
                    <w:autoSpaceDN w:val="0"/>
                    <w:adjustRightInd w:val="0"/>
                    <w:spacing w:after="0" w:line="240" w:lineRule="auto"/>
                    <w:jc w:val="right"/>
                    <w:rPr>
                      <w:rFonts w:asciiTheme="minorHAnsi" w:eastAsia="Times New Roman" w:hAnsiTheme="minorHAnsi" w:cstheme="minorHAnsi"/>
                      <w:lang w:eastAsia="es-CO"/>
                    </w:rPr>
                  </w:pPr>
                </w:p>
              </w:tc>
              <w:tc>
                <w:tcPr>
                  <w:tcW w:w="1500" w:type="pct"/>
                  <w:vAlign w:val="center"/>
                </w:tcPr>
                <w:p w14:paraId="32E6B308" w14:textId="77777777" w:rsidR="00E83108" w:rsidRPr="00343FC4" w:rsidRDefault="00E83108" w:rsidP="00E83108">
                  <w:pPr>
                    <w:autoSpaceDE w:val="0"/>
                    <w:autoSpaceDN w:val="0"/>
                    <w:adjustRightInd w:val="0"/>
                    <w:spacing w:after="0" w:line="240" w:lineRule="auto"/>
                    <w:rPr>
                      <w:rFonts w:asciiTheme="minorHAnsi" w:eastAsia="Times New Roman" w:hAnsiTheme="minorHAnsi" w:cstheme="minorHAnsi"/>
                      <w:lang w:eastAsia="es-CO"/>
                    </w:rPr>
                  </w:pPr>
                </w:p>
              </w:tc>
              <w:tc>
                <w:tcPr>
                  <w:tcW w:w="815" w:type="pct"/>
                  <w:vAlign w:val="center"/>
                </w:tcPr>
                <w:p w14:paraId="576F09A1" w14:textId="77777777" w:rsidR="00E83108" w:rsidRPr="00343FC4" w:rsidRDefault="00E83108" w:rsidP="00E83108">
                  <w:pPr>
                    <w:autoSpaceDE w:val="0"/>
                    <w:autoSpaceDN w:val="0"/>
                    <w:adjustRightInd w:val="0"/>
                    <w:spacing w:after="0" w:line="240" w:lineRule="auto"/>
                    <w:rPr>
                      <w:rFonts w:asciiTheme="minorHAnsi" w:eastAsia="Times New Roman" w:hAnsiTheme="minorHAnsi" w:cstheme="minorHAnsi"/>
                      <w:lang w:eastAsia="es-CO"/>
                    </w:rPr>
                  </w:pPr>
                </w:p>
              </w:tc>
            </w:tr>
          </w:tbl>
          <w:p w14:paraId="4FF48AF5" w14:textId="77777777" w:rsidR="001B4BF4" w:rsidRPr="00343FC4" w:rsidRDefault="001B4BF4" w:rsidP="003E7315">
            <w:pPr>
              <w:spacing w:after="0" w:line="240" w:lineRule="auto"/>
              <w:rPr>
                <w:rFonts w:asciiTheme="minorHAnsi" w:eastAsia="Times New Roman" w:hAnsiTheme="minorHAnsi" w:cstheme="minorHAnsi"/>
                <w:lang w:eastAsia="es-ES"/>
              </w:rPr>
            </w:pPr>
          </w:p>
        </w:tc>
      </w:tr>
    </w:tbl>
    <w:p w14:paraId="7F1BFDAE" w14:textId="77777777" w:rsidR="006E7A90" w:rsidRPr="00343FC4" w:rsidRDefault="006E7A90" w:rsidP="003E7315">
      <w:pPr>
        <w:pStyle w:val="Sinespaciado"/>
        <w:rPr>
          <w:rFonts w:asciiTheme="minorHAnsi" w:hAnsiTheme="minorHAnsi" w:cstheme="minorHAnsi"/>
        </w:rPr>
      </w:pPr>
    </w:p>
    <w:p w14:paraId="320D16F0" w14:textId="7126E059" w:rsidR="008A23AA" w:rsidRDefault="008A23AA" w:rsidP="003E7315">
      <w:pPr>
        <w:pStyle w:val="Sinespaciado"/>
        <w:rPr>
          <w:rFonts w:asciiTheme="minorHAnsi" w:hAnsiTheme="minorHAnsi" w:cstheme="minorHAnsi"/>
        </w:rPr>
      </w:pPr>
    </w:p>
    <w:p w14:paraId="1D91E716" w14:textId="76B68BE7" w:rsidR="006E7A90" w:rsidRPr="00343FC4" w:rsidRDefault="006E7A90" w:rsidP="003E7315">
      <w:pPr>
        <w:pStyle w:val="Sinespaciado"/>
        <w:rPr>
          <w:rFonts w:asciiTheme="minorHAnsi" w:hAnsiTheme="minorHAnsi" w:cstheme="minorHAnsi"/>
        </w:rPr>
      </w:pPr>
    </w:p>
    <w:p w14:paraId="0400D120" w14:textId="54220598" w:rsidR="002173C9" w:rsidRPr="00343FC4" w:rsidRDefault="008C720E" w:rsidP="003E7315">
      <w:pPr>
        <w:pStyle w:val="Sinespaciado"/>
        <w:rPr>
          <w:rFonts w:asciiTheme="minorHAnsi" w:hAnsiTheme="minorHAnsi" w:cstheme="minorHAnsi"/>
        </w:rPr>
      </w:pPr>
      <w:r w:rsidRPr="00343FC4">
        <w:rPr>
          <w:rFonts w:asciiTheme="minorHAnsi" w:hAnsiTheme="minorHAnsi" w:cstheme="minorHAnsi"/>
          <w:noProof/>
          <w:lang w:eastAsia="es-CO"/>
        </w:rPr>
        <mc:AlternateContent>
          <mc:Choice Requires="wps">
            <w:drawing>
              <wp:anchor distT="0" distB="0" distL="114300" distR="114300" simplePos="0" relativeHeight="251657728" behindDoc="0" locked="0" layoutInCell="1" allowOverlap="1" wp14:anchorId="4DCFB26E" wp14:editId="2BBAE921">
                <wp:simplePos x="0" y="0"/>
                <wp:positionH relativeFrom="column">
                  <wp:posOffset>16510</wp:posOffset>
                </wp:positionH>
                <wp:positionV relativeFrom="paragraph">
                  <wp:posOffset>123825</wp:posOffset>
                </wp:positionV>
                <wp:extent cx="2109669"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6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40B70" id="_x0000_t32" coordsize="21600,21600" o:spt="32" o:oned="t" path="m,l21600,21600e" filled="f">
                <v:path arrowok="t" fillok="f" o:connecttype="none"/>
                <o:lock v:ext="edit" shapetype="t"/>
              </v:shapetype>
              <v:shape id="AutoShape 2" o:spid="_x0000_s1026" type="#_x0000_t32" style="position:absolute;margin-left:1.3pt;margin-top:9.75pt;width:166.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E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lm6nM+XGN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"/>
            </w:pict>
          </mc:Fallback>
        </mc:AlternateContent>
      </w:r>
    </w:p>
    <w:p w14:paraId="2868E750" w14:textId="46A0D943" w:rsidR="00D85BF5" w:rsidRDefault="00964BCA" w:rsidP="003E7315">
      <w:pPr>
        <w:pStyle w:val="Sinespaciado"/>
        <w:rPr>
          <w:rFonts w:asciiTheme="minorHAnsi" w:hAnsiTheme="minorHAnsi" w:cstheme="minorHAnsi"/>
          <w:b/>
        </w:rPr>
      </w:pPr>
      <w:r>
        <w:rPr>
          <w:rFonts w:asciiTheme="minorHAnsi" w:hAnsiTheme="minorHAnsi" w:cstheme="minorHAnsi"/>
          <w:b/>
        </w:rPr>
        <w:t>FIRMA SUPERVISOR</w:t>
      </w:r>
    </w:p>
    <w:p w14:paraId="23BBA8EC" w14:textId="016F15E7" w:rsidR="00964BCA" w:rsidRDefault="00964BCA" w:rsidP="003E7315">
      <w:pPr>
        <w:pStyle w:val="Sinespaciado"/>
        <w:rPr>
          <w:rFonts w:asciiTheme="minorHAnsi" w:hAnsiTheme="minorHAnsi" w:cstheme="minorHAnsi"/>
          <w:b/>
        </w:rPr>
      </w:pPr>
      <w:r>
        <w:rPr>
          <w:rFonts w:asciiTheme="minorHAnsi" w:hAnsiTheme="minorHAnsi" w:cstheme="minorHAnsi"/>
          <w:b/>
        </w:rPr>
        <w:t>CARGO SUPERVISOR</w:t>
      </w:r>
    </w:p>
    <w:p w14:paraId="621D0C8F" w14:textId="29FC76DF" w:rsidR="000F475E" w:rsidRDefault="000F475E" w:rsidP="003E7315">
      <w:pPr>
        <w:pStyle w:val="Sinespaciado"/>
        <w:rPr>
          <w:rFonts w:asciiTheme="minorHAnsi" w:hAnsiTheme="minorHAnsi" w:cstheme="minorHAnsi"/>
          <w:sz w:val="16"/>
          <w:szCs w:val="16"/>
        </w:rPr>
      </w:pPr>
    </w:p>
    <w:p w14:paraId="2D357307" w14:textId="7DE143DD" w:rsidR="00335755" w:rsidRDefault="00335755" w:rsidP="003E7315">
      <w:pPr>
        <w:pStyle w:val="Sinespaciado"/>
        <w:rPr>
          <w:rFonts w:asciiTheme="minorHAnsi" w:hAnsiTheme="minorHAnsi" w:cstheme="minorHAnsi"/>
          <w:sz w:val="16"/>
          <w:szCs w:val="16"/>
        </w:rPr>
      </w:pPr>
    </w:p>
    <w:p w14:paraId="45F56BD2" w14:textId="73363EE9" w:rsidR="009C2AB1" w:rsidRDefault="009C2AB1" w:rsidP="003E7315">
      <w:pPr>
        <w:pStyle w:val="Sinespaciado"/>
        <w:rPr>
          <w:rFonts w:asciiTheme="minorHAnsi" w:hAnsiTheme="minorHAnsi" w:cstheme="minorHAnsi"/>
          <w:sz w:val="16"/>
          <w:szCs w:val="16"/>
        </w:rPr>
      </w:pPr>
    </w:p>
    <w:p w14:paraId="58A06206" w14:textId="77777777" w:rsidR="009C2AB1" w:rsidRPr="007A3CC7" w:rsidRDefault="009C2AB1" w:rsidP="003E7315">
      <w:pPr>
        <w:pStyle w:val="Sinespaciado"/>
        <w:rPr>
          <w:rFonts w:asciiTheme="minorHAnsi" w:hAnsiTheme="minorHAnsi" w:cstheme="minorHAnsi"/>
          <w:sz w:val="16"/>
          <w:szCs w:val="16"/>
        </w:rPr>
      </w:pPr>
    </w:p>
    <w:sectPr w:rsidR="009C2AB1" w:rsidRPr="007A3CC7" w:rsidSect="00E8207C">
      <w:headerReference w:type="default" r:id="rId8"/>
      <w:footerReference w:type="default" r:id="rId9"/>
      <w:pgSz w:w="12240" w:h="15840" w:code="1"/>
      <w:pgMar w:top="1417" w:right="1467" w:bottom="1417" w:left="1701" w:header="124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7534B" w14:textId="77777777" w:rsidR="009465FE" w:rsidRDefault="009465FE" w:rsidP="005309D3">
      <w:pPr>
        <w:spacing w:after="0" w:line="240" w:lineRule="auto"/>
      </w:pPr>
      <w:r>
        <w:separator/>
      </w:r>
    </w:p>
  </w:endnote>
  <w:endnote w:type="continuationSeparator" w:id="0">
    <w:p w14:paraId="6C7F1AD0" w14:textId="77777777" w:rsidR="009465FE" w:rsidRDefault="009465FE" w:rsidP="0053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0D49" w14:textId="77777777" w:rsidR="008E2444" w:rsidRPr="008E2444" w:rsidRDefault="008E2444" w:rsidP="008E244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F212C" w14:textId="77777777" w:rsidR="009465FE" w:rsidRDefault="009465FE" w:rsidP="005309D3">
      <w:pPr>
        <w:spacing w:after="0" w:line="240" w:lineRule="auto"/>
      </w:pPr>
      <w:r>
        <w:separator/>
      </w:r>
    </w:p>
  </w:footnote>
  <w:footnote w:type="continuationSeparator" w:id="0">
    <w:p w14:paraId="14B3297E" w14:textId="77777777" w:rsidR="009465FE" w:rsidRDefault="009465FE" w:rsidP="0053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CB7E" w14:textId="77777777" w:rsidR="001A5292" w:rsidRPr="00AE5CC1" w:rsidRDefault="001A5292" w:rsidP="00662E2E">
    <w:pPr>
      <w:pStyle w:val="Encabezado"/>
      <w:ind w:left="-284"/>
      <w:rPr>
        <w:rFonts w:asciiTheme="majorHAnsi" w:hAnsiTheme="majorHAnsi" w:cstheme="majorHAnsi"/>
        <w:b/>
        <w:iCs/>
      </w:rPr>
    </w:pPr>
    <w:r w:rsidRPr="00AE5CC1">
      <w:rPr>
        <w:rFonts w:asciiTheme="majorHAnsi" w:hAnsiTheme="majorHAnsi" w:cstheme="majorHAnsi"/>
        <w:b/>
        <w:iCs/>
        <w:noProof/>
        <w:lang w:eastAsia="es-CO"/>
      </w:rPr>
      <w:drawing>
        <wp:anchor distT="0" distB="0" distL="114300" distR="114300" simplePos="0" relativeHeight="251661312" behindDoc="0" locked="0" layoutInCell="1" allowOverlap="1" wp14:anchorId="251C1597" wp14:editId="70A9013E">
          <wp:simplePos x="0" y="0"/>
          <wp:positionH relativeFrom="column">
            <wp:posOffset>4061460</wp:posOffset>
          </wp:positionH>
          <wp:positionV relativeFrom="paragraph">
            <wp:posOffset>-170815</wp:posOffset>
          </wp:positionV>
          <wp:extent cx="1609725" cy="785682"/>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785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CC1">
      <w:rPr>
        <w:rFonts w:asciiTheme="majorHAnsi" w:hAnsiTheme="majorHAnsi" w:cstheme="majorHAnsi"/>
        <w:b/>
        <w:iCs/>
      </w:rPr>
      <w:t xml:space="preserve">Proceso: Gestión Contractual </w:t>
    </w:r>
  </w:p>
  <w:p w14:paraId="57A96DA6" w14:textId="5034C50B" w:rsidR="001A5292" w:rsidRPr="00AE5CC1" w:rsidRDefault="001A5292" w:rsidP="00662E2E">
    <w:pPr>
      <w:pStyle w:val="Encabezado"/>
      <w:ind w:left="-284"/>
      <w:rPr>
        <w:rFonts w:asciiTheme="majorHAnsi" w:hAnsiTheme="majorHAnsi" w:cstheme="majorHAnsi"/>
        <w:b/>
        <w:i/>
      </w:rPr>
    </w:pPr>
    <w:r w:rsidRPr="00AE5CC1">
      <w:rPr>
        <w:rFonts w:asciiTheme="majorHAnsi" w:hAnsiTheme="majorHAnsi" w:cstheme="majorHAnsi"/>
        <w:b/>
        <w:i/>
      </w:rPr>
      <w:t xml:space="preserve">FORMATO </w:t>
    </w:r>
    <w:r>
      <w:rPr>
        <w:rFonts w:asciiTheme="majorHAnsi" w:hAnsiTheme="majorHAnsi" w:cstheme="majorHAnsi"/>
        <w:b/>
        <w:i/>
      </w:rPr>
      <w:t>SOLICITUD DE MODIFICACIÓN CONTRACTUAL</w:t>
    </w:r>
  </w:p>
  <w:p w14:paraId="19E06115" w14:textId="77777777" w:rsidR="001A5292" w:rsidRPr="00AE5CC1" w:rsidRDefault="001A5292" w:rsidP="00662E2E">
    <w:pPr>
      <w:pStyle w:val="Encabezado"/>
      <w:ind w:left="-284"/>
      <w:rPr>
        <w:rFonts w:asciiTheme="majorHAnsi" w:hAnsiTheme="majorHAnsi" w:cstheme="majorHAnsi"/>
        <w:b/>
        <w:iCs/>
      </w:rPr>
    </w:pPr>
    <w:r w:rsidRPr="00AE5CC1">
      <w:rPr>
        <w:rFonts w:asciiTheme="majorHAnsi" w:hAnsiTheme="majorHAnsi" w:cstheme="majorHAnsi"/>
        <w:b/>
        <w:iCs/>
      </w:rPr>
      <w:t>Versión: 1</w:t>
    </w:r>
  </w:p>
  <w:p w14:paraId="4FF92C0F" w14:textId="02A8D6B5" w:rsidR="001A5292" w:rsidRPr="00AE5CC1" w:rsidRDefault="001A5292" w:rsidP="00662E2E">
    <w:pPr>
      <w:pStyle w:val="Encabezado"/>
      <w:ind w:left="-284"/>
      <w:rPr>
        <w:rFonts w:asciiTheme="majorHAnsi" w:hAnsiTheme="majorHAnsi" w:cstheme="majorHAnsi"/>
        <w:b/>
        <w:iCs/>
      </w:rPr>
    </w:pPr>
    <w:r w:rsidRPr="00AE5CC1">
      <w:rPr>
        <w:rFonts w:asciiTheme="majorHAnsi" w:hAnsiTheme="majorHAnsi" w:cstheme="majorHAnsi"/>
        <w:b/>
        <w:iCs/>
      </w:rPr>
      <w:t>CT.FT.0</w:t>
    </w:r>
    <w:r>
      <w:rPr>
        <w:rFonts w:asciiTheme="majorHAnsi" w:hAnsiTheme="majorHAnsi" w:cstheme="majorHAnsi"/>
        <w:b/>
        <w:iCs/>
      </w:rPr>
      <w:t>6</w:t>
    </w:r>
  </w:p>
  <w:p w14:paraId="3CFA4C7B" w14:textId="77777777" w:rsidR="003A56AA" w:rsidRPr="00C9350D" w:rsidRDefault="003A56AA" w:rsidP="00CF1FD2">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50BC"/>
    <w:multiLevelType w:val="hybridMultilevel"/>
    <w:tmpl w:val="F6363DD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895771"/>
    <w:multiLevelType w:val="hybridMultilevel"/>
    <w:tmpl w:val="99363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314273"/>
    <w:multiLevelType w:val="hybridMultilevel"/>
    <w:tmpl w:val="A9884612"/>
    <w:lvl w:ilvl="0" w:tplc="CED8BD60">
      <w:start w:val="1"/>
      <w:numFmt w:val="upperLetter"/>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E91385"/>
    <w:multiLevelType w:val="hybridMultilevel"/>
    <w:tmpl w:val="4240EF9C"/>
    <w:lvl w:ilvl="0" w:tplc="F8E86F86">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D191E1F"/>
    <w:multiLevelType w:val="hybridMultilevel"/>
    <w:tmpl w:val="AFA27618"/>
    <w:lvl w:ilvl="0" w:tplc="D9F296BC">
      <w:start w:val="1"/>
      <w:numFmt w:val="bullet"/>
      <w:lvlText w:val=""/>
      <w:lvlJc w:val="left"/>
      <w:pPr>
        <w:ind w:left="720" w:hanging="360"/>
      </w:pPr>
      <w:rPr>
        <w:rFonts w:ascii="Symbol" w:hAnsi="Symbo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71F1AB7"/>
    <w:multiLevelType w:val="hybridMultilevel"/>
    <w:tmpl w:val="4AAE86E8"/>
    <w:lvl w:ilvl="0" w:tplc="FE408F0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52D49A5"/>
    <w:multiLevelType w:val="hybridMultilevel"/>
    <w:tmpl w:val="17A22836"/>
    <w:lvl w:ilvl="0" w:tplc="68948A2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677137A"/>
    <w:multiLevelType w:val="hybridMultilevel"/>
    <w:tmpl w:val="A1FE2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7"/>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s-419" w:vendorID="64" w:dllVersion="0" w:nlCheck="1" w:checkStyle="0"/>
  <w:activeWritingStyle w:appName="MSWord" w:lang="es-ES_tradnl" w:vendorID="64" w:dllVersion="6" w:nlCheck="1" w:checkStyle="1"/>
  <w:activeWritingStyle w:appName="MSWord" w:lang="es-ES_tradnl" w:vendorID="64" w:dllVersion="0" w:nlCheck="1" w:checkStyle="0"/>
  <w:activeWritingStyle w:appName="MSWord" w:lang="es-MX" w:vendorID="64" w:dllVersion="4096" w:nlCheck="1" w:checkStyle="0"/>
  <w:activeWritingStyle w:appName="MSWord" w:lang="pt-BR"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892"/>
    <w:rsid w:val="00000932"/>
    <w:rsid w:val="00006D38"/>
    <w:rsid w:val="00011226"/>
    <w:rsid w:val="000129CF"/>
    <w:rsid w:val="00012BE1"/>
    <w:rsid w:val="00016A49"/>
    <w:rsid w:val="00016A92"/>
    <w:rsid w:val="00016C31"/>
    <w:rsid w:val="00017DF6"/>
    <w:rsid w:val="0002488A"/>
    <w:rsid w:val="0002602A"/>
    <w:rsid w:val="00026BBB"/>
    <w:rsid w:val="00030DF1"/>
    <w:rsid w:val="00031736"/>
    <w:rsid w:val="00031762"/>
    <w:rsid w:val="000342A2"/>
    <w:rsid w:val="00035CD7"/>
    <w:rsid w:val="00041BC1"/>
    <w:rsid w:val="00042EE9"/>
    <w:rsid w:val="00044023"/>
    <w:rsid w:val="00044A09"/>
    <w:rsid w:val="000530D6"/>
    <w:rsid w:val="00056461"/>
    <w:rsid w:val="000579DE"/>
    <w:rsid w:val="00057FDB"/>
    <w:rsid w:val="000604B4"/>
    <w:rsid w:val="00060B5D"/>
    <w:rsid w:val="00060B8B"/>
    <w:rsid w:val="000654F8"/>
    <w:rsid w:val="00080F71"/>
    <w:rsid w:val="000842DC"/>
    <w:rsid w:val="00084B98"/>
    <w:rsid w:val="000A0123"/>
    <w:rsid w:val="000A03EC"/>
    <w:rsid w:val="000A5B4B"/>
    <w:rsid w:val="000A6996"/>
    <w:rsid w:val="000A7107"/>
    <w:rsid w:val="000B0A42"/>
    <w:rsid w:val="000B2743"/>
    <w:rsid w:val="000B3548"/>
    <w:rsid w:val="000B4382"/>
    <w:rsid w:val="000B6ED2"/>
    <w:rsid w:val="000C1AF3"/>
    <w:rsid w:val="000C2315"/>
    <w:rsid w:val="000C36E7"/>
    <w:rsid w:val="000D12FE"/>
    <w:rsid w:val="000D17CE"/>
    <w:rsid w:val="000D5ED9"/>
    <w:rsid w:val="000E0601"/>
    <w:rsid w:val="000E433C"/>
    <w:rsid w:val="000E609A"/>
    <w:rsid w:val="000F475E"/>
    <w:rsid w:val="000F6088"/>
    <w:rsid w:val="000F620A"/>
    <w:rsid w:val="001026D6"/>
    <w:rsid w:val="00104005"/>
    <w:rsid w:val="0010545E"/>
    <w:rsid w:val="001058EC"/>
    <w:rsid w:val="00105EF1"/>
    <w:rsid w:val="00106099"/>
    <w:rsid w:val="00113B76"/>
    <w:rsid w:val="001205CF"/>
    <w:rsid w:val="00121F72"/>
    <w:rsid w:val="00124139"/>
    <w:rsid w:val="001264EB"/>
    <w:rsid w:val="00130075"/>
    <w:rsid w:val="00131C94"/>
    <w:rsid w:val="00133DEA"/>
    <w:rsid w:val="00133EEA"/>
    <w:rsid w:val="00137740"/>
    <w:rsid w:val="00145F89"/>
    <w:rsid w:val="001478E3"/>
    <w:rsid w:val="00153BFF"/>
    <w:rsid w:val="001615D1"/>
    <w:rsid w:val="00161871"/>
    <w:rsid w:val="00162938"/>
    <w:rsid w:val="00162ECD"/>
    <w:rsid w:val="0016560F"/>
    <w:rsid w:val="0017348A"/>
    <w:rsid w:val="00175020"/>
    <w:rsid w:val="00175DA4"/>
    <w:rsid w:val="001763C7"/>
    <w:rsid w:val="00177F20"/>
    <w:rsid w:val="0018483B"/>
    <w:rsid w:val="00184CFC"/>
    <w:rsid w:val="00187F74"/>
    <w:rsid w:val="00196A5D"/>
    <w:rsid w:val="001A5292"/>
    <w:rsid w:val="001A6BB7"/>
    <w:rsid w:val="001A7DD8"/>
    <w:rsid w:val="001B16AD"/>
    <w:rsid w:val="001B45F0"/>
    <w:rsid w:val="001B4BF4"/>
    <w:rsid w:val="001C1AD0"/>
    <w:rsid w:val="001C5A8C"/>
    <w:rsid w:val="001D1A82"/>
    <w:rsid w:val="001D2941"/>
    <w:rsid w:val="001D44F5"/>
    <w:rsid w:val="001E2BCF"/>
    <w:rsid w:val="001E3884"/>
    <w:rsid w:val="001E5906"/>
    <w:rsid w:val="001E64A8"/>
    <w:rsid w:val="001F1C7B"/>
    <w:rsid w:val="001F3BA5"/>
    <w:rsid w:val="001F41DF"/>
    <w:rsid w:val="00206DFF"/>
    <w:rsid w:val="0020765A"/>
    <w:rsid w:val="00210EEE"/>
    <w:rsid w:val="002125CF"/>
    <w:rsid w:val="002146D8"/>
    <w:rsid w:val="00215492"/>
    <w:rsid w:val="00216AE4"/>
    <w:rsid w:val="00216C2D"/>
    <w:rsid w:val="002173C9"/>
    <w:rsid w:val="0022090E"/>
    <w:rsid w:val="002218C4"/>
    <w:rsid w:val="00251A9C"/>
    <w:rsid w:val="00260002"/>
    <w:rsid w:val="00261A68"/>
    <w:rsid w:val="0026610B"/>
    <w:rsid w:val="00270AE6"/>
    <w:rsid w:val="00271F2D"/>
    <w:rsid w:val="00285C88"/>
    <w:rsid w:val="002865D5"/>
    <w:rsid w:val="00292747"/>
    <w:rsid w:val="00293C6D"/>
    <w:rsid w:val="00294FC0"/>
    <w:rsid w:val="002950CE"/>
    <w:rsid w:val="00297424"/>
    <w:rsid w:val="002A0C33"/>
    <w:rsid w:val="002A6820"/>
    <w:rsid w:val="002A7F42"/>
    <w:rsid w:val="002B5914"/>
    <w:rsid w:val="002B5E80"/>
    <w:rsid w:val="002B6E61"/>
    <w:rsid w:val="002C03DD"/>
    <w:rsid w:val="002C58D9"/>
    <w:rsid w:val="002C727A"/>
    <w:rsid w:val="002C7BCC"/>
    <w:rsid w:val="002D6595"/>
    <w:rsid w:val="002E2960"/>
    <w:rsid w:val="002E5D3A"/>
    <w:rsid w:val="002F3457"/>
    <w:rsid w:val="002F4824"/>
    <w:rsid w:val="002F5EB1"/>
    <w:rsid w:val="002F7152"/>
    <w:rsid w:val="003013DD"/>
    <w:rsid w:val="00301893"/>
    <w:rsid w:val="0030201E"/>
    <w:rsid w:val="003029A4"/>
    <w:rsid w:val="0031212C"/>
    <w:rsid w:val="00313953"/>
    <w:rsid w:val="003223DC"/>
    <w:rsid w:val="003226CF"/>
    <w:rsid w:val="00324065"/>
    <w:rsid w:val="00325DD5"/>
    <w:rsid w:val="00333AF3"/>
    <w:rsid w:val="00335755"/>
    <w:rsid w:val="00336500"/>
    <w:rsid w:val="00337352"/>
    <w:rsid w:val="00341616"/>
    <w:rsid w:val="003425A8"/>
    <w:rsid w:val="00343FC4"/>
    <w:rsid w:val="00350AFA"/>
    <w:rsid w:val="0035394D"/>
    <w:rsid w:val="0035459E"/>
    <w:rsid w:val="00355850"/>
    <w:rsid w:val="00356D0C"/>
    <w:rsid w:val="00357D88"/>
    <w:rsid w:val="00372B5F"/>
    <w:rsid w:val="003758B6"/>
    <w:rsid w:val="00380C43"/>
    <w:rsid w:val="003836FF"/>
    <w:rsid w:val="003900A8"/>
    <w:rsid w:val="003A1C63"/>
    <w:rsid w:val="003A2555"/>
    <w:rsid w:val="003A29BA"/>
    <w:rsid w:val="003A56AA"/>
    <w:rsid w:val="003C3089"/>
    <w:rsid w:val="003D155C"/>
    <w:rsid w:val="003D5FC4"/>
    <w:rsid w:val="003E17F5"/>
    <w:rsid w:val="003E2197"/>
    <w:rsid w:val="003E4413"/>
    <w:rsid w:val="003E7315"/>
    <w:rsid w:val="0040067F"/>
    <w:rsid w:val="00402D8E"/>
    <w:rsid w:val="004051BC"/>
    <w:rsid w:val="00405289"/>
    <w:rsid w:val="00413DE0"/>
    <w:rsid w:val="0041708A"/>
    <w:rsid w:val="0042001B"/>
    <w:rsid w:val="0042202C"/>
    <w:rsid w:val="00426A63"/>
    <w:rsid w:val="00426B2C"/>
    <w:rsid w:val="00432D1B"/>
    <w:rsid w:val="0043596F"/>
    <w:rsid w:val="00440504"/>
    <w:rsid w:val="00442610"/>
    <w:rsid w:val="00445CBE"/>
    <w:rsid w:val="004472F0"/>
    <w:rsid w:val="00451A39"/>
    <w:rsid w:val="00463A11"/>
    <w:rsid w:val="00464E3F"/>
    <w:rsid w:val="00467B87"/>
    <w:rsid w:val="00471C0E"/>
    <w:rsid w:val="00474F8F"/>
    <w:rsid w:val="00475325"/>
    <w:rsid w:val="00475E63"/>
    <w:rsid w:val="004811AA"/>
    <w:rsid w:val="004825F9"/>
    <w:rsid w:val="004826A6"/>
    <w:rsid w:val="0048767D"/>
    <w:rsid w:val="0049268F"/>
    <w:rsid w:val="00497E92"/>
    <w:rsid w:val="004A0550"/>
    <w:rsid w:val="004B0C4B"/>
    <w:rsid w:val="004C4F15"/>
    <w:rsid w:val="004C6AE1"/>
    <w:rsid w:val="004D4627"/>
    <w:rsid w:val="004D6DA7"/>
    <w:rsid w:val="004E6C06"/>
    <w:rsid w:val="004E6F64"/>
    <w:rsid w:val="004F4513"/>
    <w:rsid w:val="004F5B9F"/>
    <w:rsid w:val="00500A97"/>
    <w:rsid w:val="0050179F"/>
    <w:rsid w:val="00502FFC"/>
    <w:rsid w:val="00505F78"/>
    <w:rsid w:val="00513274"/>
    <w:rsid w:val="00513F2E"/>
    <w:rsid w:val="00517BA0"/>
    <w:rsid w:val="00523BE3"/>
    <w:rsid w:val="005309D3"/>
    <w:rsid w:val="00531BB4"/>
    <w:rsid w:val="00531E48"/>
    <w:rsid w:val="00535E87"/>
    <w:rsid w:val="00536A72"/>
    <w:rsid w:val="00540F23"/>
    <w:rsid w:val="00541D17"/>
    <w:rsid w:val="00542175"/>
    <w:rsid w:val="0054374F"/>
    <w:rsid w:val="005438FC"/>
    <w:rsid w:val="00544C7F"/>
    <w:rsid w:val="005523B2"/>
    <w:rsid w:val="0055764E"/>
    <w:rsid w:val="005654C2"/>
    <w:rsid w:val="00581F01"/>
    <w:rsid w:val="00582DB5"/>
    <w:rsid w:val="0058402D"/>
    <w:rsid w:val="00585FB5"/>
    <w:rsid w:val="00586C4E"/>
    <w:rsid w:val="00593508"/>
    <w:rsid w:val="00596F81"/>
    <w:rsid w:val="00597F4C"/>
    <w:rsid w:val="005A2621"/>
    <w:rsid w:val="005A2F22"/>
    <w:rsid w:val="005B1DC0"/>
    <w:rsid w:val="005B2414"/>
    <w:rsid w:val="005B5E43"/>
    <w:rsid w:val="005B6A8A"/>
    <w:rsid w:val="005C05A6"/>
    <w:rsid w:val="005C12C7"/>
    <w:rsid w:val="005C4088"/>
    <w:rsid w:val="005C71C4"/>
    <w:rsid w:val="005E1793"/>
    <w:rsid w:val="005E3D18"/>
    <w:rsid w:val="005E5F27"/>
    <w:rsid w:val="005F5B15"/>
    <w:rsid w:val="005F5FCE"/>
    <w:rsid w:val="005F6418"/>
    <w:rsid w:val="005F7B63"/>
    <w:rsid w:val="006032B3"/>
    <w:rsid w:val="006105F8"/>
    <w:rsid w:val="0061104F"/>
    <w:rsid w:val="006160BF"/>
    <w:rsid w:val="00616704"/>
    <w:rsid w:val="00621621"/>
    <w:rsid w:val="0062212B"/>
    <w:rsid w:val="0062382B"/>
    <w:rsid w:val="0062386A"/>
    <w:rsid w:val="006265B5"/>
    <w:rsid w:val="0063158B"/>
    <w:rsid w:val="00633C69"/>
    <w:rsid w:val="0064248C"/>
    <w:rsid w:val="00647BAC"/>
    <w:rsid w:val="00647C31"/>
    <w:rsid w:val="00650386"/>
    <w:rsid w:val="0065057D"/>
    <w:rsid w:val="00652C38"/>
    <w:rsid w:val="0065453F"/>
    <w:rsid w:val="006554C9"/>
    <w:rsid w:val="00661CCD"/>
    <w:rsid w:val="00661F52"/>
    <w:rsid w:val="00662E2E"/>
    <w:rsid w:val="00666954"/>
    <w:rsid w:val="006730EE"/>
    <w:rsid w:val="006829AF"/>
    <w:rsid w:val="00687E23"/>
    <w:rsid w:val="00693B1B"/>
    <w:rsid w:val="00696C04"/>
    <w:rsid w:val="006970C2"/>
    <w:rsid w:val="006A1FFF"/>
    <w:rsid w:val="006A2AC1"/>
    <w:rsid w:val="006A4EF9"/>
    <w:rsid w:val="006A5981"/>
    <w:rsid w:val="006C5A3D"/>
    <w:rsid w:val="006C6381"/>
    <w:rsid w:val="006C6D69"/>
    <w:rsid w:val="006D34B3"/>
    <w:rsid w:val="006E1886"/>
    <w:rsid w:val="006E1A5B"/>
    <w:rsid w:val="006E22CC"/>
    <w:rsid w:val="006E633E"/>
    <w:rsid w:val="006E6CF2"/>
    <w:rsid w:val="006E7A90"/>
    <w:rsid w:val="006F4859"/>
    <w:rsid w:val="006F5982"/>
    <w:rsid w:val="006F600D"/>
    <w:rsid w:val="006F7586"/>
    <w:rsid w:val="007004C7"/>
    <w:rsid w:val="00703C73"/>
    <w:rsid w:val="0070478C"/>
    <w:rsid w:val="00705AC5"/>
    <w:rsid w:val="00711A43"/>
    <w:rsid w:val="00713F99"/>
    <w:rsid w:val="00721EC4"/>
    <w:rsid w:val="00723D81"/>
    <w:rsid w:val="007242BB"/>
    <w:rsid w:val="007263E0"/>
    <w:rsid w:val="007271FC"/>
    <w:rsid w:val="00730E00"/>
    <w:rsid w:val="00732660"/>
    <w:rsid w:val="007346AA"/>
    <w:rsid w:val="00736B5A"/>
    <w:rsid w:val="007370A8"/>
    <w:rsid w:val="007435B5"/>
    <w:rsid w:val="00747F13"/>
    <w:rsid w:val="00760D6C"/>
    <w:rsid w:val="00761F13"/>
    <w:rsid w:val="007656F8"/>
    <w:rsid w:val="007669F3"/>
    <w:rsid w:val="0077039F"/>
    <w:rsid w:val="00770D58"/>
    <w:rsid w:val="0077478C"/>
    <w:rsid w:val="00783E9A"/>
    <w:rsid w:val="00792563"/>
    <w:rsid w:val="007927FD"/>
    <w:rsid w:val="007950D8"/>
    <w:rsid w:val="00796F97"/>
    <w:rsid w:val="00797729"/>
    <w:rsid w:val="007A0EA8"/>
    <w:rsid w:val="007A302F"/>
    <w:rsid w:val="007A3CC7"/>
    <w:rsid w:val="007A45A6"/>
    <w:rsid w:val="007A6455"/>
    <w:rsid w:val="007B5000"/>
    <w:rsid w:val="007B5E52"/>
    <w:rsid w:val="007C0FD2"/>
    <w:rsid w:val="007C7163"/>
    <w:rsid w:val="007D2C04"/>
    <w:rsid w:val="007D3750"/>
    <w:rsid w:val="007D7B5C"/>
    <w:rsid w:val="007E0FBB"/>
    <w:rsid w:val="007E1365"/>
    <w:rsid w:val="007E6E14"/>
    <w:rsid w:val="007E7D94"/>
    <w:rsid w:val="007F1A2C"/>
    <w:rsid w:val="00800353"/>
    <w:rsid w:val="0080100C"/>
    <w:rsid w:val="00807719"/>
    <w:rsid w:val="00807C4E"/>
    <w:rsid w:val="00811ABB"/>
    <w:rsid w:val="008168C0"/>
    <w:rsid w:val="008200B7"/>
    <w:rsid w:val="00826156"/>
    <w:rsid w:val="0083293C"/>
    <w:rsid w:val="008375B1"/>
    <w:rsid w:val="00837CE3"/>
    <w:rsid w:val="00846C49"/>
    <w:rsid w:val="00846FD4"/>
    <w:rsid w:val="00850295"/>
    <w:rsid w:val="00851A6E"/>
    <w:rsid w:val="00851C6C"/>
    <w:rsid w:val="00851CEE"/>
    <w:rsid w:val="00855DCF"/>
    <w:rsid w:val="008565BB"/>
    <w:rsid w:val="00863263"/>
    <w:rsid w:val="00864A25"/>
    <w:rsid w:val="008667F0"/>
    <w:rsid w:val="00866807"/>
    <w:rsid w:val="00870BA9"/>
    <w:rsid w:val="00871759"/>
    <w:rsid w:val="0087263A"/>
    <w:rsid w:val="008802BC"/>
    <w:rsid w:val="00884A0D"/>
    <w:rsid w:val="00884B52"/>
    <w:rsid w:val="00884ED7"/>
    <w:rsid w:val="008868AB"/>
    <w:rsid w:val="00887878"/>
    <w:rsid w:val="00891875"/>
    <w:rsid w:val="0089188E"/>
    <w:rsid w:val="00892804"/>
    <w:rsid w:val="008A0E17"/>
    <w:rsid w:val="008A23AA"/>
    <w:rsid w:val="008B0FDB"/>
    <w:rsid w:val="008B5B52"/>
    <w:rsid w:val="008C1BE4"/>
    <w:rsid w:val="008C39FA"/>
    <w:rsid w:val="008C720E"/>
    <w:rsid w:val="008D2322"/>
    <w:rsid w:val="008D5CA3"/>
    <w:rsid w:val="008D5E0E"/>
    <w:rsid w:val="008E0A33"/>
    <w:rsid w:val="008E1C0E"/>
    <w:rsid w:val="008E2444"/>
    <w:rsid w:val="008E6741"/>
    <w:rsid w:val="008E67D3"/>
    <w:rsid w:val="008F2ED2"/>
    <w:rsid w:val="008F4A01"/>
    <w:rsid w:val="008F5A32"/>
    <w:rsid w:val="008F63EC"/>
    <w:rsid w:val="00900B14"/>
    <w:rsid w:val="00901250"/>
    <w:rsid w:val="009020A6"/>
    <w:rsid w:val="00903A0E"/>
    <w:rsid w:val="00913D72"/>
    <w:rsid w:val="00921514"/>
    <w:rsid w:val="009262DD"/>
    <w:rsid w:val="0092791C"/>
    <w:rsid w:val="00932F9D"/>
    <w:rsid w:val="009364AB"/>
    <w:rsid w:val="0094629D"/>
    <w:rsid w:val="009465FE"/>
    <w:rsid w:val="009531DB"/>
    <w:rsid w:val="009548F8"/>
    <w:rsid w:val="00954FBC"/>
    <w:rsid w:val="009555CE"/>
    <w:rsid w:val="00961307"/>
    <w:rsid w:val="00961870"/>
    <w:rsid w:val="0096393E"/>
    <w:rsid w:val="009648E5"/>
    <w:rsid w:val="00964BCA"/>
    <w:rsid w:val="00965AEC"/>
    <w:rsid w:val="00966636"/>
    <w:rsid w:val="00966CE8"/>
    <w:rsid w:val="009702D2"/>
    <w:rsid w:val="009712C7"/>
    <w:rsid w:val="00971BDB"/>
    <w:rsid w:val="00973682"/>
    <w:rsid w:val="009763D9"/>
    <w:rsid w:val="009779A2"/>
    <w:rsid w:val="00981121"/>
    <w:rsid w:val="00982379"/>
    <w:rsid w:val="00983BEB"/>
    <w:rsid w:val="009924DE"/>
    <w:rsid w:val="00995416"/>
    <w:rsid w:val="00995609"/>
    <w:rsid w:val="009B4CB1"/>
    <w:rsid w:val="009B7194"/>
    <w:rsid w:val="009C2AB1"/>
    <w:rsid w:val="009D16DD"/>
    <w:rsid w:val="009D2EDB"/>
    <w:rsid w:val="009D41ED"/>
    <w:rsid w:val="009D566A"/>
    <w:rsid w:val="009D664E"/>
    <w:rsid w:val="009E1656"/>
    <w:rsid w:val="009E36D2"/>
    <w:rsid w:val="009E434B"/>
    <w:rsid w:val="009E7950"/>
    <w:rsid w:val="009F543E"/>
    <w:rsid w:val="00A00752"/>
    <w:rsid w:val="00A00910"/>
    <w:rsid w:val="00A0256F"/>
    <w:rsid w:val="00A05D1D"/>
    <w:rsid w:val="00A10B58"/>
    <w:rsid w:val="00A15415"/>
    <w:rsid w:val="00A25E05"/>
    <w:rsid w:val="00A314C8"/>
    <w:rsid w:val="00A33638"/>
    <w:rsid w:val="00A429B1"/>
    <w:rsid w:val="00A4378B"/>
    <w:rsid w:val="00A46AF3"/>
    <w:rsid w:val="00A50710"/>
    <w:rsid w:val="00A51907"/>
    <w:rsid w:val="00A53918"/>
    <w:rsid w:val="00A53B01"/>
    <w:rsid w:val="00A62BCC"/>
    <w:rsid w:val="00A65040"/>
    <w:rsid w:val="00A66836"/>
    <w:rsid w:val="00A67B51"/>
    <w:rsid w:val="00A811B6"/>
    <w:rsid w:val="00A82824"/>
    <w:rsid w:val="00A837F2"/>
    <w:rsid w:val="00A8713A"/>
    <w:rsid w:val="00A90B48"/>
    <w:rsid w:val="00A90EC5"/>
    <w:rsid w:val="00A94AC9"/>
    <w:rsid w:val="00A95615"/>
    <w:rsid w:val="00AA4B2D"/>
    <w:rsid w:val="00AA6578"/>
    <w:rsid w:val="00AB097F"/>
    <w:rsid w:val="00AB1621"/>
    <w:rsid w:val="00AB2908"/>
    <w:rsid w:val="00AB2BBB"/>
    <w:rsid w:val="00AB4364"/>
    <w:rsid w:val="00AC167D"/>
    <w:rsid w:val="00AC53ED"/>
    <w:rsid w:val="00AD0925"/>
    <w:rsid w:val="00AD26E6"/>
    <w:rsid w:val="00AD3B2E"/>
    <w:rsid w:val="00AD52B4"/>
    <w:rsid w:val="00AD5655"/>
    <w:rsid w:val="00AE172C"/>
    <w:rsid w:val="00AE173E"/>
    <w:rsid w:val="00AE2213"/>
    <w:rsid w:val="00AF3646"/>
    <w:rsid w:val="00AF4627"/>
    <w:rsid w:val="00AF7662"/>
    <w:rsid w:val="00B0033F"/>
    <w:rsid w:val="00B00E2F"/>
    <w:rsid w:val="00B0163F"/>
    <w:rsid w:val="00B069BA"/>
    <w:rsid w:val="00B06CC2"/>
    <w:rsid w:val="00B079A4"/>
    <w:rsid w:val="00B10379"/>
    <w:rsid w:val="00B10749"/>
    <w:rsid w:val="00B11EFC"/>
    <w:rsid w:val="00B1338E"/>
    <w:rsid w:val="00B13D1D"/>
    <w:rsid w:val="00B25FF8"/>
    <w:rsid w:val="00B261CB"/>
    <w:rsid w:val="00B40259"/>
    <w:rsid w:val="00B4079B"/>
    <w:rsid w:val="00B40ECC"/>
    <w:rsid w:val="00B51043"/>
    <w:rsid w:val="00B526E5"/>
    <w:rsid w:val="00B546B6"/>
    <w:rsid w:val="00B549E8"/>
    <w:rsid w:val="00B5718C"/>
    <w:rsid w:val="00B61CA2"/>
    <w:rsid w:val="00B62066"/>
    <w:rsid w:val="00B72E65"/>
    <w:rsid w:val="00B753F5"/>
    <w:rsid w:val="00B756D1"/>
    <w:rsid w:val="00B7730D"/>
    <w:rsid w:val="00B85D11"/>
    <w:rsid w:val="00B86047"/>
    <w:rsid w:val="00B874AB"/>
    <w:rsid w:val="00B87A94"/>
    <w:rsid w:val="00B93ABB"/>
    <w:rsid w:val="00B94531"/>
    <w:rsid w:val="00BA1F28"/>
    <w:rsid w:val="00BA2163"/>
    <w:rsid w:val="00BA373D"/>
    <w:rsid w:val="00BB015E"/>
    <w:rsid w:val="00BB0453"/>
    <w:rsid w:val="00BB0764"/>
    <w:rsid w:val="00BB0783"/>
    <w:rsid w:val="00BB2577"/>
    <w:rsid w:val="00BB4126"/>
    <w:rsid w:val="00BB5768"/>
    <w:rsid w:val="00BB70FE"/>
    <w:rsid w:val="00BC2594"/>
    <w:rsid w:val="00BD1154"/>
    <w:rsid w:val="00BD17A5"/>
    <w:rsid w:val="00BD2DA1"/>
    <w:rsid w:val="00BD4500"/>
    <w:rsid w:val="00BE75AA"/>
    <w:rsid w:val="00BE79A0"/>
    <w:rsid w:val="00BF0329"/>
    <w:rsid w:val="00BF2B0A"/>
    <w:rsid w:val="00BF67B3"/>
    <w:rsid w:val="00C00352"/>
    <w:rsid w:val="00C122F1"/>
    <w:rsid w:val="00C145D3"/>
    <w:rsid w:val="00C15134"/>
    <w:rsid w:val="00C2011C"/>
    <w:rsid w:val="00C211DF"/>
    <w:rsid w:val="00C21CF7"/>
    <w:rsid w:val="00C21D43"/>
    <w:rsid w:val="00C23058"/>
    <w:rsid w:val="00C24ECA"/>
    <w:rsid w:val="00C25A48"/>
    <w:rsid w:val="00C43702"/>
    <w:rsid w:val="00C447EB"/>
    <w:rsid w:val="00C45FFA"/>
    <w:rsid w:val="00C5176B"/>
    <w:rsid w:val="00C52421"/>
    <w:rsid w:val="00C52CFF"/>
    <w:rsid w:val="00C546B4"/>
    <w:rsid w:val="00C65793"/>
    <w:rsid w:val="00C66033"/>
    <w:rsid w:val="00C811E6"/>
    <w:rsid w:val="00C81352"/>
    <w:rsid w:val="00C8414D"/>
    <w:rsid w:val="00C8420E"/>
    <w:rsid w:val="00C84AE7"/>
    <w:rsid w:val="00C8501F"/>
    <w:rsid w:val="00C9046D"/>
    <w:rsid w:val="00C90A29"/>
    <w:rsid w:val="00C9350D"/>
    <w:rsid w:val="00C94268"/>
    <w:rsid w:val="00C9447C"/>
    <w:rsid w:val="00C966F7"/>
    <w:rsid w:val="00C97639"/>
    <w:rsid w:val="00CA03C0"/>
    <w:rsid w:val="00CA0F43"/>
    <w:rsid w:val="00CA4840"/>
    <w:rsid w:val="00CA5B42"/>
    <w:rsid w:val="00CB3393"/>
    <w:rsid w:val="00CB680A"/>
    <w:rsid w:val="00CC31E8"/>
    <w:rsid w:val="00CC3505"/>
    <w:rsid w:val="00CC4A90"/>
    <w:rsid w:val="00CC6FE4"/>
    <w:rsid w:val="00CD0996"/>
    <w:rsid w:val="00CD1A90"/>
    <w:rsid w:val="00CD20BA"/>
    <w:rsid w:val="00CD5264"/>
    <w:rsid w:val="00CD54E8"/>
    <w:rsid w:val="00CE3DC2"/>
    <w:rsid w:val="00CE4742"/>
    <w:rsid w:val="00CE6815"/>
    <w:rsid w:val="00CE7EC6"/>
    <w:rsid w:val="00CF089B"/>
    <w:rsid w:val="00CF1D54"/>
    <w:rsid w:val="00CF1FD2"/>
    <w:rsid w:val="00CF5355"/>
    <w:rsid w:val="00CF5ECC"/>
    <w:rsid w:val="00D0361C"/>
    <w:rsid w:val="00D04221"/>
    <w:rsid w:val="00D0589B"/>
    <w:rsid w:val="00D07C93"/>
    <w:rsid w:val="00D11E11"/>
    <w:rsid w:val="00D17C99"/>
    <w:rsid w:val="00D21A33"/>
    <w:rsid w:val="00D220B1"/>
    <w:rsid w:val="00D276FA"/>
    <w:rsid w:val="00D327F1"/>
    <w:rsid w:val="00D37231"/>
    <w:rsid w:val="00D37444"/>
    <w:rsid w:val="00D42C84"/>
    <w:rsid w:val="00D46AD6"/>
    <w:rsid w:val="00D53869"/>
    <w:rsid w:val="00D57F39"/>
    <w:rsid w:val="00D630E2"/>
    <w:rsid w:val="00D6631E"/>
    <w:rsid w:val="00D6639F"/>
    <w:rsid w:val="00D67F6C"/>
    <w:rsid w:val="00D751AB"/>
    <w:rsid w:val="00D7795C"/>
    <w:rsid w:val="00D77BB7"/>
    <w:rsid w:val="00D83943"/>
    <w:rsid w:val="00D85BF5"/>
    <w:rsid w:val="00D85E7F"/>
    <w:rsid w:val="00D877AC"/>
    <w:rsid w:val="00D87F09"/>
    <w:rsid w:val="00D9395B"/>
    <w:rsid w:val="00D9455D"/>
    <w:rsid w:val="00DA31FC"/>
    <w:rsid w:val="00DA3410"/>
    <w:rsid w:val="00DA4570"/>
    <w:rsid w:val="00DA6B9C"/>
    <w:rsid w:val="00DB0AD4"/>
    <w:rsid w:val="00DB5A60"/>
    <w:rsid w:val="00DC54AF"/>
    <w:rsid w:val="00DC5E6D"/>
    <w:rsid w:val="00DD0A18"/>
    <w:rsid w:val="00DD7A63"/>
    <w:rsid w:val="00DE0789"/>
    <w:rsid w:val="00DE1469"/>
    <w:rsid w:val="00DE6892"/>
    <w:rsid w:val="00DE6FF7"/>
    <w:rsid w:val="00DF3B06"/>
    <w:rsid w:val="00DF6AB9"/>
    <w:rsid w:val="00DF714B"/>
    <w:rsid w:val="00E05879"/>
    <w:rsid w:val="00E05CE2"/>
    <w:rsid w:val="00E07282"/>
    <w:rsid w:val="00E2374A"/>
    <w:rsid w:val="00E24690"/>
    <w:rsid w:val="00E24721"/>
    <w:rsid w:val="00E25441"/>
    <w:rsid w:val="00E26E0C"/>
    <w:rsid w:val="00E31FC3"/>
    <w:rsid w:val="00E325C5"/>
    <w:rsid w:val="00E335DF"/>
    <w:rsid w:val="00E35CA5"/>
    <w:rsid w:val="00E40A5F"/>
    <w:rsid w:val="00E41605"/>
    <w:rsid w:val="00E435FE"/>
    <w:rsid w:val="00E479AC"/>
    <w:rsid w:val="00E506E7"/>
    <w:rsid w:val="00E513FE"/>
    <w:rsid w:val="00E56CA1"/>
    <w:rsid w:val="00E602BB"/>
    <w:rsid w:val="00E618F2"/>
    <w:rsid w:val="00E7322F"/>
    <w:rsid w:val="00E760B3"/>
    <w:rsid w:val="00E76940"/>
    <w:rsid w:val="00E8207C"/>
    <w:rsid w:val="00E83108"/>
    <w:rsid w:val="00E84E48"/>
    <w:rsid w:val="00E90374"/>
    <w:rsid w:val="00E953A7"/>
    <w:rsid w:val="00E96C27"/>
    <w:rsid w:val="00EA420C"/>
    <w:rsid w:val="00EA4521"/>
    <w:rsid w:val="00EC0EC4"/>
    <w:rsid w:val="00EC2158"/>
    <w:rsid w:val="00EC3DB3"/>
    <w:rsid w:val="00ED1126"/>
    <w:rsid w:val="00ED1659"/>
    <w:rsid w:val="00ED1947"/>
    <w:rsid w:val="00ED5995"/>
    <w:rsid w:val="00EE213A"/>
    <w:rsid w:val="00EF2222"/>
    <w:rsid w:val="00EF2A07"/>
    <w:rsid w:val="00F063C4"/>
    <w:rsid w:val="00F072DB"/>
    <w:rsid w:val="00F13F77"/>
    <w:rsid w:val="00F1704C"/>
    <w:rsid w:val="00F261DC"/>
    <w:rsid w:val="00F26C66"/>
    <w:rsid w:val="00F321DF"/>
    <w:rsid w:val="00F37DBE"/>
    <w:rsid w:val="00F4176B"/>
    <w:rsid w:val="00F431CF"/>
    <w:rsid w:val="00F44947"/>
    <w:rsid w:val="00F44E75"/>
    <w:rsid w:val="00F4752E"/>
    <w:rsid w:val="00F51738"/>
    <w:rsid w:val="00F51FD3"/>
    <w:rsid w:val="00F526F1"/>
    <w:rsid w:val="00F53523"/>
    <w:rsid w:val="00F71195"/>
    <w:rsid w:val="00F72AEA"/>
    <w:rsid w:val="00F7588B"/>
    <w:rsid w:val="00F76635"/>
    <w:rsid w:val="00F76E41"/>
    <w:rsid w:val="00F77220"/>
    <w:rsid w:val="00F80012"/>
    <w:rsid w:val="00F90C6E"/>
    <w:rsid w:val="00F9255F"/>
    <w:rsid w:val="00F94B0F"/>
    <w:rsid w:val="00F967BC"/>
    <w:rsid w:val="00F96983"/>
    <w:rsid w:val="00FA3E1D"/>
    <w:rsid w:val="00FA6A0D"/>
    <w:rsid w:val="00FA7ED7"/>
    <w:rsid w:val="00FB1DC8"/>
    <w:rsid w:val="00FB794A"/>
    <w:rsid w:val="00FB7E5C"/>
    <w:rsid w:val="00FC0148"/>
    <w:rsid w:val="00FD22B5"/>
    <w:rsid w:val="00FD255F"/>
    <w:rsid w:val="00FD7BEB"/>
    <w:rsid w:val="00FE2F09"/>
    <w:rsid w:val="00FE4268"/>
    <w:rsid w:val="00FE696A"/>
    <w:rsid w:val="00FE6DFD"/>
    <w:rsid w:val="00FF00B2"/>
    <w:rsid w:val="00FF531C"/>
    <w:rsid w:val="00FF5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209DB"/>
  <w15:docId w15:val="{94D60C22-5D8D-4FE9-A671-342B53D7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90"/>
    <w:pPr>
      <w:spacing w:after="200" w:line="276" w:lineRule="auto"/>
    </w:pPr>
    <w:rPr>
      <w:sz w:val="22"/>
      <w:szCs w:val="22"/>
      <w:lang w:val="es-CO" w:eastAsia="en-US"/>
    </w:rPr>
  </w:style>
  <w:style w:type="paragraph" w:styleId="Ttulo1">
    <w:name w:val="heading 1"/>
    <w:basedOn w:val="Normal"/>
    <w:next w:val="Normal"/>
    <w:link w:val="Ttulo1Car"/>
    <w:uiPriority w:val="9"/>
    <w:qFormat/>
    <w:rsid w:val="00D85E7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E602BB"/>
    <w:pPr>
      <w:keepNext/>
      <w:spacing w:after="0" w:line="240" w:lineRule="auto"/>
      <w:jc w:val="center"/>
      <w:outlineLvl w:val="1"/>
    </w:pPr>
    <w:rPr>
      <w:rFonts w:ascii="Times New Roman" w:eastAsia="Times New Roman" w:hAnsi="Times New Roman"/>
      <w:b/>
      <w:sz w:val="18"/>
      <w:szCs w:val="20"/>
      <w:lang w:eastAsia="es-ES"/>
    </w:rPr>
  </w:style>
  <w:style w:type="paragraph" w:styleId="Ttulo3">
    <w:name w:val="heading 3"/>
    <w:basedOn w:val="Normal"/>
    <w:next w:val="Normal"/>
    <w:link w:val="Ttulo3Car"/>
    <w:uiPriority w:val="9"/>
    <w:semiHidden/>
    <w:unhideWhenUsed/>
    <w:qFormat/>
    <w:rsid w:val="00E602BB"/>
    <w:pPr>
      <w:keepNext/>
      <w:spacing w:before="240" w:after="60"/>
      <w:outlineLvl w:val="2"/>
    </w:pPr>
    <w:rPr>
      <w:rFonts w:ascii="Cambria" w:eastAsia="Times New Roman" w:hAnsi="Cambria"/>
      <w:b/>
      <w:bCs/>
      <w:sz w:val="26"/>
      <w:szCs w:val="26"/>
    </w:rPr>
  </w:style>
  <w:style w:type="paragraph" w:styleId="Ttulo6">
    <w:name w:val="heading 6"/>
    <w:basedOn w:val="Normal"/>
    <w:next w:val="Normal"/>
    <w:link w:val="Ttulo6Car"/>
    <w:uiPriority w:val="9"/>
    <w:semiHidden/>
    <w:unhideWhenUsed/>
    <w:qFormat/>
    <w:rsid w:val="00B25FF8"/>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d,he,h,h8,h9,h10,h18,encabezado,h18 Car Car Car Car Car Car Car Car,h18 Car Car Car Car Car Car Car,h18 Car Car Car,h18 Car Car Car Car Car,Alt Header,Tit 1,AL Encabezado,Encabezado AL,Encabezado1,h1"/>
    <w:basedOn w:val="Normal"/>
    <w:link w:val="EncabezadoCar"/>
    <w:uiPriority w:val="99"/>
    <w:unhideWhenUsed/>
    <w:rsid w:val="005309D3"/>
    <w:pPr>
      <w:tabs>
        <w:tab w:val="center" w:pos="4419"/>
        <w:tab w:val="right" w:pos="8838"/>
      </w:tabs>
      <w:spacing w:after="0" w:line="240" w:lineRule="auto"/>
    </w:pPr>
  </w:style>
  <w:style w:type="character" w:customStyle="1" w:styleId="EncabezadoCar">
    <w:name w:val="Encabezado Car"/>
    <w:aliases w:val="hd Car,he Car,h Car,h8 Car,h9 Car,h10 Car,h18 Car,encabezado Car,h18 Car Car Car Car Car Car Car Car Car,h18 Car Car Car Car Car Car Car Car1,h18 Car Car Car Car,h18 Car Car Car Car Car Car,Alt Header Car,Tit 1 Car,AL Encabezado Car"/>
    <w:basedOn w:val="Fuentedeprrafopredeter"/>
    <w:link w:val="Encabezado"/>
    <w:uiPriority w:val="99"/>
    <w:rsid w:val="005309D3"/>
  </w:style>
  <w:style w:type="paragraph" w:styleId="Piedepgina">
    <w:name w:val="footer"/>
    <w:basedOn w:val="Normal"/>
    <w:link w:val="PiedepginaCar"/>
    <w:uiPriority w:val="99"/>
    <w:unhideWhenUsed/>
    <w:rsid w:val="005309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9D3"/>
  </w:style>
  <w:style w:type="paragraph" w:styleId="Textodeglobo">
    <w:name w:val="Balloon Text"/>
    <w:basedOn w:val="Normal"/>
    <w:link w:val="TextodegloboCar"/>
    <w:uiPriority w:val="99"/>
    <w:semiHidden/>
    <w:unhideWhenUsed/>
    <w:rsid w:val="005309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309D3"/>
    <w:rPr>
      <w:rFonts w:ascii="Tahoma" w:hAnsi="Tahoma" w:cs="Tahoma"/>
      <w:sz w:val="16"/>
      <w:szCs w:val="16"/>
    </w:rPr>
  </w:style>
  <w:style w:type="table" w:styleId="Tablaconcuadrcula">
    <w:name w:val="Table Grid"/>
    <w:basedOn w:val="Tablanormal"/>
    <w:uiPriority w:val="59"/>
    <w:rsid w:val="005309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355850"/>
  </w:style>
  <w:style w:type="paragraph" w:styleId="Prrafodelista">
    <w:name w:val="List Paragraph"/>
    <w:aliases w:val="titulo 3,Bullets,List Paragraph Char Char,b1,FooterText,numbered,Paragraphe de liste1,Bulletr List Paragraph,列出段落,列出段落1,lp1,Bullet List,List Paragraph,Ha,List Paragraph1,Foot,List Paragraph2,List Paragraph21,リスト段落1,Párrafo de lista2"/>
    <w:basedOn w:val="Normal"/>
    <w:link w:val="PrrafodelistaCar"/>
    <w:uiPriority w:val="34"/>
    <w:qFormat/>
    <w:rsid w:val="00E335DF"/>
    <w:pPr>
      <w:ind w:left="720"/>
      <w:contextualSpacing/>
    </w:pPr>
  </w:style>
  <w:style w:type="paragraph" w:styleId="Sinespaciado">
    <w:name w:val="No Spacing"/>
    <w:uiPriority w:val="1"/>
    <w:qFormat/>
    <w:rsid w:val="003223DC"/>
    <w:rPr>
      <w:sz w:val="22"/>
      <w:szCs w:val="22"/>
      <w:lang w:val="es-CO" w:eastAsia="en-US"/>
    </w:rPr>
  </w:style>
  <w:style w:type="table" w:styleId="Cuadrculamedia3-nfasis1">
    <w:name w:val="Medium Grid 3 Accent 1"/>
    <w:basedOn w:val="Tablanormal"/>
    <w:uiPriority w:val="69"/>
    <w:rsid w:val="005F7B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angradetextonormal">
    <w:name w:val="Body Text Indent"/>
    <w:basedOn w:val="Normal"/>
    <w:link w:val="SangradetextonormalCar"/>
    <w:rsid w:val="00BE79A0"/>
    <w:pPr>
      <w:spacing w:after="120" w:line="240" w:lineRule="auto"/>
      <w:ind w:left="283"/>
    </w:pPr>
    <w:rPr>
      <w:rFonts w:ascii="Times New Roman" w:eastAsia="Times New Roman" w:hAnsi="Times New Roman"/>
      <w:sz w:val="20"/>
      <w:szCs w:val="20"/>
      <w:lang w:val="es-ES_tradnl" w:eastAsia="es-ES"/>
    </w:rPr>
  </w:style>
  <w:style w:type="character" w:customStyle="1" w:styleId="SangradetextonormalCar">
    <w:name w:val="Sangría de texto normal Car"/>
    <w:link w:val="Sangradetextonormal"/>
    <w:rsid w:val="00BE79A0"/>
    <w:rPr>
      <w:rFonts w:ascii="Times New Roman" w:eastAsia="Times New Roman" w:hAnsi="Times New Roman"/>
      <w:lang w:val="es-ES_tradnl" w:eastAsia="es-ES"/>
    </w:rPr>
  </w:style>
  <w:style w:type="character" w:styleId="nfasis">
    <w:name w:val="Emphasis"/>
    <w:qFormat/>
    <w:rsid w:val="00BE79A0"/>
    <w:rPr>
      <w:b/>
      <w:bCs/>
      <w:i w:val="0"/>
      <w:iCs w:val="0"/>
    </w:rPr>
  </w:style>
  <w:style w:type="character" w:customStyle="1" w:styleId="Ttulo2Car">
    <w:name w:val="Título 2 Car"/>
    <w:link w:val="Ttulo2"/>
    <w:rsid w:val="00E602BB"/>
    <w:rPr>
      <w:rFonts w:ascii="Times New Roman" w:eastAsia="Times New Roman" w:hAnsi="Times New Roman"/>
      <w:b/>
      <w:sz w:val="18"/>
      <w:lang w:eastAsia="es-ES"/>
    </w:rPr>
  </w:style>
  <w:style w:type="paragraph" w:styleId="Textoindependiente">
    <w:name w:val="Body Text"/>
    <w:basedOn w:val="Normal"/>
    <w:link w:val="TextoindependienteCar"/>
    <w:uiPriority w:val="99"/>
    <w:semiHidden/>
    <w:unhideWhenUsed/>
    <w:rsid w:val="00E602BB"/>
    <w:pPr>
      <w:spacing w:after="120"/>
    </w:pPr>
  </w:style>
  <w:style w:type="character" w:customStyle="1" w:styleId="TextoindependienteCar">
    <w:name w:val="Texto independiente Car"/>
    <w:link w:val="Textoindependiente"/>
    <w:uiPriority w:val="99"/>
    <w:semiHidden/>
    <w:rsid w:val="00E602BB"/>
    <w:rPr>
      <w:sz w:val="22"/>
      <w:szCs w:val="22"/>
      <w:lang w:eastAsia="en-US"/>
    </w:rPr>
  </w:style>
  <w:style w:type="character" w:customStyle="1" w:styleId="Ttulo3Car">
    <w:name w:val="Título 3 Car"/>
    <w:link w:val="Ttulo3"/>
    <w:uiPriority w:val="9"/>
    <w:semiHidden/>
    <w:rsid w:val="00E602BB"/>
    <w:rPr>
      <w:rFonts w:ascii="Cambria" w:eastAsia="Times New Roman" w:hAnsi="Cambria" w:cs="Times New Roman"/>
      <w:b/>
      <w:bCs/>
      <w:sz w:val="26"/>
      <w:szCs w:val="26"/>
      <w:lang w:eastAsia="en-US"/>
    </w:rPr>
  </w:style>
  <w:style w:type="character" w:customStyle="1" w:styleId="Ttulo1Car">
    <w:name w:val="Título 1 Car"/>
    <w:link w:val="Ttulo1"/>
    <w:uiPriority w:val="9"/>
    <w:rsid w:val="00D85E7F"/>
    <w:rPr>
      <w:rFonts w:ascii="Cambria" w:eastAsia="Times New Roman" w:hAnsi="Cambria" w:cs="Times New Roman"/>
      <w:b/>
      <w:bCs/>
      <w:kern w:val="32"/>
      <w:sz w:val="32"/>
      <w:szCs w:val="32"/>
      <w:lang w:eastAsia="en-US"/>
    </w:rPr>
  </w:style>
  <w:style w:type="paragraph" w:styleId="Revisin">
    <w:name w:val="Revision"/>
    <w:hidden/>
    <w:uiPriority w:val="99"/>
    <w:semiHidden/>
    <w:rsid w:val="00C122F1"/>
    <w:rPr>
      <w:sz w:val="22"/>
      <w:szCs w:val="22"/>
      <w:lang w:val="es-CO" w:eastAsia="en-US"/>
    </w:rPr>
  </w:style>
  <w:style w:type="paragraph" w:styleId="Textoindependiente2">
    <w:name w:val="Body Text 2"/>
    <w:basedOn w:val="Normal"/>
    <w:link w:val="Textoindependiente2Car"/>
    <w:uiPriority w:val="99"/>
    <w:semiHidden/>
    <w:unhideWhenUsed/>
    <w:rsid w:val="006730EE"/>
    <w:pPr>
      <w:spacing w:after="120" w:line="480" w:lineRule="auto"/>
    </w:pPr>
  </w:style>
  <w:style w:type="character" w:customStyle="1" w:styleId="Textoindependiente2Car">
    <w:name w:val="Texto independiente 2 Car"/>
    <w:link w:val="Textoindependiente2"/>
    <w:uiPriority w:val="99"/>
    <w:semiHidden/>
    <w:rsid w:val="006730EE"/>
    <w:rPr>
      <w:sz w:val="22"/>
      <w:szCs w:val="22"/>
      <w:lang w:eastAsia="en-US"/>
    </w:rPr>
  </w:style>
  <w:style w:type="character" w:customStyle="1" w:styleId="Ttulo6Car">
    <w:name w:val="Título 6 Car"/>
    <w:link w:val="Ttulo6"/>
    <w:uiPriority w:val="9"/>
    <w:semiHidden/>
    <w:rsid w:val="00B25FF8"/>
    <w:rPr>
      <w:rFonts w:ascii="Calibri" w:eastAsia="Times New Roman" w:hAnsi="Calibri" w:cs="Times New Roman"/>
      <w:b/>
      <w:bCs/>
      <w:sz w:val="22"/>
      <w:szCs w:val="22"/>
      <w:lang w:eastAsia="en-US"/>
    </w:rPr>
  </w:style>
  <w:style w:type="character" w:styleId="Refdecomentario">
    <w:name w:val="annotation reference"/>
    <w:uiPriority w:val="99"/>
    <w:semiHidden/>
    <w:unhideWhenUsed/>
    <w:rsid w:val="003425A8"/>
    <w:rPr>
      <w:sz w:val="16"/>
      <w:szCs w:val="16"/>
    </w:rPr>
  </w:style>
  <w:style w:type="paragraph" w:styleId="Textocomentario">
    <w:name w:val="annotation text"/>
    <w:basedOn w:val="Normal"/>
    <w:link w:val="TextocomentarioCar"/>
    <w:uiPriority w:val="99"/>
    <w:semiHidden/>
    <w:unhideWhenUsed/>
    <w:rsid w:val="003425A8"/>
    <w:rPr>
      <w:sz w:val="20"/>
      <w:szCs w:val="20"/>
    </w:rPr>
  </w:style>
  <w:style w:type="character" w:customStyle="1" w:styleId="TextocomentarioCar">
    <w:name w:val="Texto comentario Car"/>
    <w:link w:val="Textocomentario"/>
    <w:uiPriority w:val="99"/>
    <w:semiHidden/>
    <w:rsid w:val="003425A8"/>
    <w:rPr>
      <w:lang w:eastAsia="en-US"/>
    </w:rPr>
  </w:style>
  <w:style w:type="paragraph" w:styleId="Asuntodelcomentario">
    <w:name w:val="annotation subject"/>
    <w:basedOn w:val="Textocomentario"/>
    <w:next w:val="Textocomentario"/>
    <w:link w:val="AsuntodelcomentarioCar"/>
    <w:uiPriority w:val="99"/>
    <w:semiHidden/>
    <w:unhideWhenUsed/>
    <w:rsid w:val="003425A8"/>
    <w:rPr>
      <w:b/>
      <w:bCs/>
    </w:rPr>
  </w:style>
  <w:style w:type="character" w:customStyle="1" w:styleId="AsuntodelcomentarioCar">
    <w:name w:val="Asunto del comentario Car"/>
    <w:link w:val="Asuntodelcomentario"/>
    <w:uiPriority w:val="99"/>
    <w:semiHidden/>
    <w:rsid w:val="003425A8"/>
    <w:rPr>
      <w:b/>
      <w:bCs/>
      <w:lang w:eastAsia="en-US"/>
    </w:rPr>
  </w:style>
  <w:style w:type="paragraph" w:styleId="Mapadeldocumento">
    <w:name w:val="Document Map"/>
    <w:basedOn w:val="Normal"/>
    <w:link w:val="MapadeldocumentoCar"/>
    <w:uiPriority w:val="99"/>
    <w:semiHidden/>
    <w:unhideWhenUsed/>
    <w:rsid w:val="0077478C"/>
    <w:pPr>
      <w:spacing w:after="0" w:line="240" w:lineRule="auto"/>
    </w:pPr>
    <w:rPr>
      <w:rFonts w:ascii="Times New Roman" w:eastAsia="Arial" w:hAnsi="Times New Roman"/>
      <w:sz w:val="24"/>
      <w:szCs w:val="24"/>
      <w:lang w:val="es-ES_tradnl" w:eastAsia="es-ES_tradnl"/>
    </w:rPr>
  </w:style>
  <w:style w:type="character" w:customStyle="1" w:styleId="MapadeldocumentoCar">
    <w:name w:val="Mapa del documento Car"/>
    <w:basedOn w:val="Fuentedeprrafopredeter"/>
    <w:link w:val="Mapadeldocumento"/>
    <w:uiPriority w:val="99"/>
    <w:semiHidden/>
    <w:rsid w:val="0077478C"/>
    <w:rPr>
      <w:rFonts w:ascii="Times New Roman" w:eastAsia="Arial" w:hAnsi="Times New Roman"/>
      <w:sz w:val="24"/>
      <w:szCs w:val="24"/>
      <w:lang w:val="es-ES_tradnl" w:eastAsia="es-ES_tradnl"/>
    </w:rPr>
  </w:style>
  <w:style w:type="character" w:customStyle="1" w:styleId="PrrafodelistaCar">
    <w:name w:val="Párrafo de lista Car"/>
    <w:aliases w:val="titulo 3 Car,Bullets Car,List Paragraph Char Char Car,b1 Car,FooterText Car,numbered Car,Paragraphe de liste1 Car,Bulletr List Paragraph Car,列出段落 Car,列出段落1 Car,lp1 Car,Bullet List Car,List Paragraph Car,Ha Car,List Paragraph1 Car"/>
    <w:link w:val="Prrafodelista"/>
    <w:uiPriority w:val="34"/>
    <w:qFormat/>
    <w:locked/>
    <w:rsid w:val="0077478C"/>
    <w:rPr>
      <w:sz w:val="22"/>
      <w:szCs w:val="22"/>
      <w:lang w:val="es-CO" w:eastAsia="en-US"/>
    </w:rPr>
  </w:style>
  <w:style w:type="paragraph" w:customStyle="1" w:styleId="Default">
    <w:name w:val="Default"/>
    <w:rsid w:val="00044A09"/>
    <w:pPr>
      <w:autoSpaceDE w:val="0"/>
      <w:autoSpaceDN w:val="0"/>
      <w:adjustRightInd w:val="0"/>
    </w:pPr>
    <w:rPr>
      <w:rFonts w:ascii="Times New Roman" w:hAnsi="Times New Roman"/>
      <w:color w:val="000000"/>
      <w:sz w:val="24"/>
      <w:szCs w:val="24"/>
      <w:lang w:val="es-CO"/>
    </w:rPr>
  </w:style>
  <w:style w:type="paragraph" w:customStyle="1" w:styleId="TableParagraph">
    <w:name w:val="Table Paragraph"/>
    <w:basedOn w:val="Normal"/>
    <w:uiPriority w:val="1"/>
    <w:qFormat/>
    <w:rsid w:val="009C2AB1"/>
    <w:pPr>
      <w:widowControl w:val="0"/>
      <w:autoSpaceDE w:val="0"/>
      <w:autoSpaceDN w:val="0"/>
      <w:spacing w:after="0" w:line="240" w:lineRule="auto"/>
      <w:ind w:left="68"/>
    </w:pPr>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51520">
      <w:bodyDiv w:val="1"/>
      <w:marLeft w:val="0"/>
      <w:marRight w:val="0"/>
      <w:marTop w:val="0"/>
      <w:marBottom w:val="0"/>
      <w:divBdr>
        <w:top w:val="none" w:sz="0" w:space="0" w:color="auto"/>
        <w:left w:val="none" w:sz="0" w:space="0" w:color="auto"/>
        <w:bottom w:val="none" w:sz="0" w:space="0" w:color="auto"/>
        <w:right w:val="none" w:sz="0" w:space="0" w:color="auto"/>
      </w:divBdr>
    </w:div>
    <w:div w:id="188180546">
      <w:bodyDiv w:val="1"/>
      <w:marLeft w:val="0"/>
      <w:marRight w:val="0"/>
      <w:marTop w:val="0"/>
      <w:marBottom w:val="0"/>
      <w:divBdr>
        <w:top w:val="none" w:sz="0" w:space="0" w:color="auto"/>
        <w:left w:val="none" w:sz="0" w:space="0" w:color="auto"/>
        <w:bottom w:val="none" w:sz="0" w:space="0" w:color="auto"/>
        <w:right w:val="none" w:sz="0" w:space="0" w:color="auto"/>
      </w:divBdr>
    </w:div>
    <w:div w:id="307590533">
      <w:bodyDiv w:val="1"/>
      <w:marLeft w:val="0"/>
      <w:marRight w:val="0"/>
      <w:marTop w:val="0"/>
      <w:marBottom w:val="0"/>
      <w:divBdr>
        <w:top w:val="none" w:sz="0" w:space="0" w:color="auto"/>
        <w:left w:val="none" w:sz="0" w:space="0" w:color="auto"/>
        <w:bottom w:val="none" w:sz="0" w:space="0" w:color="auto"/>
        <w:right w:val="none" w:sz="0" w:space="0" w:color="auto"/>
      </w:divBdr>
    </w:div>
    <w:div w:id="537592572">
      <w:bodyDiv w:val="1"/>
      <w:marLeft w:val="0"/>
      <w:marRight w:val="0"/>
      <w:marTop w:val="0"/>
      <w:marBottom w:val="0"/>
      <w:divBdr>
        <w:top w:val="none" w:sz="0" w:space="0" w:color="auto"/>
        <w:left w:val="none" w:sz="0" w:space="0" w:color="auto"/>
        <w:bottom w:val="none" w:sz="0" w:space="0" w:color="auto"/>
        <w:right w:val="none" w:sz="0" w:space="0" w:color="auto"/>
      </w:divBdr>
    </w:div>
    <w:div w:id="537666232">
      <w:bodyDiv w:val="1"/>
      <w:marLeft w:val="0"/>
      <w:marRight w:val="0"/>
      <w:marTop w:val="0"/>
      <w:marBottom w:val="0"/>
      <w:divBdr>
        <w:top w:val="none" w:sz="0" w:space="0" w:color="auto"/>
        <w:left w:val="none" w:sz="0" w:space="0" w:color="auto"/>
        <w:bottom w:val="none" w:sz="0" w:space="0" w:color="auto"/>
        <w:right w:val="none" w:sz="0" w:space="0" w:color="auto"/>
      </w:divBdr>
    </w:div>
    <w:div w:id="555971082">
      <w:bodyDiv w:val="1"/>
      <w:marLeft w:val="0"/>
      <w:marRight w:val="0"/>
      <w:marTop w:val="0"/>
      <w:marBottom w:val="0"/>
      <w:divBdr>
        <w:top w:val="none" w:sz="0" w:space="0" w:color="auto"/>
        <w:left w:val="none" w:sz="0" w:space="0" w:color="auto"/>
        <w:bottom w:val="none" w:sz="0" w:space="0" w:color="auto"/>
        <w:right w:val="none" w:sz="0" w:space="0" w:color="auto"/>
      </w:divBdr>
    </w:div>
    <w:div w:id="591746691">
      <w:bodyDiv w:val="1"/>
      <w:marLeft w:val="0"/>
      <w:marRight w:val="0"/>
      <w:marTop w:val="0"/>
      <w:marBottom w:val="0"/>
      <w:divBdr>
        <w:top w:val="none" w:sz="0" w:space="0" w:color="auto"/>
        <w:left w:val="none" w:sz="0" w:space="0" w:color="auto"/>
        <w:bottom w:val="none" w:sz="0" w:space="0" w:color="auto"/>
        <w:right w:val="none" w:sz="0" w:space="0" w:color="auto"/>
      </w:divBdr>
    </w:div>
    <w:div w:id="642202561">
      <w:bodyDiv w:val="1"/>
      <w:marLeft w:val="0"/>
      <w:marRight w:val="0"/>
      <w:marTop w:val="0"/>
      <w:marBottom w:val="0"/>
      <w:divBdr>
        <w:top w:val="none" w:sz="0" w:space="0" w:color="auto"/>
        <w:left w:val="none" w:sz="0" w:space="0" w:color="auto"/>
        <w:bottom w:val="none" w:sz="0" w:space="0" w:color="auto"/>
        <w:right w:val="none" w:sz="0" w:space="0" w:color="auto"/>
      </w:divBdr>
    </w:div>
    <w:div w:id="852064581">
      <w:bodyDiv w:val="1"/>
      <w:marLeft w:val="0"/>
      <w:marRight w:val="0"/>
      <w:marTop w:val="0"/>
      <w:marBottom w:val="0"/>
      <w:divBdr>
        <w:top w:val="none" w:sz="0" w:space="0" w:color="auto"/>
        <w:left w:val="none" w:sz="0" w:space="0" w:color="auto"/>
        <w:bottom w:val="none" w:sz="0" w:space="0" w:color="auto"/>
        <w:right w:val="none" w:sz="0" w:space="0" w:color="auto"/>
      </w:divBdr>
    </w:div>
    <w:div w:id="1137377963">
      <w:bodyDiv w:val="1"/>
      <w:marLeft w:val="0"/>
      <w:marRight w:val="0"/>
      <w:marTop w:val="0"/>
      <w:marBottom w:val="0"/>
      <w:divBdr>
        <w:top w:val="none" w:sz="0" w:space="0" w:color="auto"/>
        <w:left w:val="none" w:sz="0" w:space="0" w:color="auto"/>
        <w:bottom w:val="none" w:sz="0" w:space="0" w:color="auto"/>
        <w:right w:val="none" w:sz="0" w:space="0" w:color="auto"/>
      </w:divBdr>
    </w:div>
    <w:div w:id="1358189748">
      <w:bodyDiv w:val="1"/>
      <w:marLeft w:val="0"/>
      <w:marRight w:val="0"/>
      <w:marTop w:val="0"/>
      <w:marBottom w:val="0"/>
      <w:divBdr>
        <w:top w:val="none" w:sz="0" w:space="0" w:color="auto"/>
        <w:left w:val="none" w:sz="0" w:space="0" w:color="auto"/>
        <w:bottom w:val="none" w:sz="0" w:space="0" w:color="auto"/>
        <w:right w:val="none" w:sz="0" w:space="0" w:color="auto"/>
      </w:divBdr>
    </w:div>
    <w:div w:id="1434864301">
      <w:bodyDiv w:val="1"/>
      <w:marLeft w:val="0"/>
      <w:marRight w:val="0"/>
      <w:marTop w:val="0"/>
      <w:marBottom w:val="0"/>
      <w:divBdr>
        <w:top w:val="none" w:sz="0" w:space="0" w:color="auto"/>
        <w:left w:val="none" w:sz="0" w:space="0" w:color="auto"/>
        <w:bottom w:val="none" w:sz="0" w:space="0" w:color="auto"/>
        <w:right w:val="none" w:sz="0" w:space="0" w:color="auto"/>
      </w:divBdr>
    </w:div>
    <w:div w:id="1769736638">
      <w:bodyDiv w:val="1"/>
      <w:marLeft w:val="0"/>
      <w:marRight w:val="0"/>
      <w:marTop w:val="0"/>
      <w:marBottom w:val="0"/>
      <w:divBdr>
        <w:top w:val="none" w:sz="0" w:space="0" w:color="auto"/>
        <w:left w:val="none" w:sz="0" w:space="0" w:color="auto"/>
        <w:bottom w:val="none" w:sz="0" w:space="0" w:color="auto"/>
        <w:right w:val="none" w:sz="0" w:space="0" w:color="auto"/>
      </w:divBdr>
    </w:div>
    <w:div w:id="1868328208">
      <w:bodyDiv w:val="1"/>
      <w:marLeft w:val="0"/>
      <w:marRight w:val="0"/>
      <w:marTop w:val="0"/>
      <w:marBottom w:val="0"/>
      <w:divBdr>
        <w:top w:val="none" w:sz="0" w:space="0" w:color="auto"/>
        <w:left w:val="none" w:sz="0" w:space="0" w:color="auto"/>
        <w:bottom w:val="none" w:sz="0" w:space="0" w:color="auto"/>
        <w:right w:val="none" w:sz="0" w:space="0" w:color="auto"/>
      </w:divBdr>
    </w:div>
    <w:div w:id="21471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VALENCIA\Downloads\GC-FO-17%20SOLICITUD%20DE%20MODIFICACI&#211;N%20CONTRACTU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F111642B2831742AEE842AD2EDD5E02" ma:contentTypeVersion="2" ma:contentTypeDescription="Crear nuevo documento." ma:contentTypeScope="" ma:versionID="025d99da52d4083ab20b5cb0d4e70c21">
  <xsd:schema xmlns:xsd="http://www.w3.org/2001/XMLSchema" xmlns:xs="http://www.w3.org/2001/XMLSchema" xmlns:p="http://schemas.microsoft.com/office/2006/metadata/properties" xmlns:ns2="2ea81fc4-bab9-42aa-9bae-f25bded56596" targetNamespace="http://schemas.microsoft.com/office/2006/metadata/properties" ma:root="true" ma:fieldsID="123fa8a4eca52e50044f28fd4d1eaea4" ns2:_="">
    <xsd:import namespace="2ea81fc4-bab9-42aa-9bae-f25bded565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81fc4-bab9-42aa-9bae-f25bded56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DD671-D714-4E5F-9B74-C797B31740DF}">
  <ds:schemaRefs>
    <ds:schemaRef ds:uri="http://schemas.openxmlformats.org/officeDocument/2006/bibliography"/>
  </ds:schemaRefs>
</ds:datastoreItem>
</file>

<file path=customXml/itemProps2.xml><?xml version="1.0" encoding="utf-8"?>
<ds:datastoreItem xmlns:ds="http://schemas.openxmlformats.org/officeDocument/2006/customXml" ds:itemID="{9C0497FC-216D-433F-ABE7-D8DE591447BB}"/>
</file>

<file path=customXml/itemProps3.xml><?xml version="1.0" encoding="utf-8"?>
<ds:datastoreItem xmlns:ds="http://schemas.openxmlformats.org/officeDocument/2006/customXml" ds:itemID="{F9EC68A6-59FF-4178-BAED-F6E5178E2D38}"/>
</file>

<file path=customXml/itemProps4.xml><?xml version="1.0" encoding="utf-8"?>
<ds:datastoreItem xmlns:ds="http://schemas.openxmlformats.org/officeDocument/2006/customXml" ds:itemID="{827D7376-36D0-4841-9BF8-3CD73B02A1C5}"/>
</file>

<file path=docProps/app.xml><?xml version="1.0" encoding="utf-8"?>
<Properties xmlns="http://schemas.openxmlformats.org/officeDocument/2006/extended-properties" xmlns:vt="http://schemas.openxmlformats.org/officeDocument/2006/docPropsVTypes">
  <Template>GC-FO-17 SOLICITUD DE MODIFICACIÓN CONTRACTUAL</Template>
  <TotalTime>15</TotalTime>
  <Pages>2</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Valencia Pérez</dc:creator>
  <cp:lastModifiedBy>Johanna Catherine Laverde Moncada</cp:lastModifiedBy>
  <cp:revision>28</cp:revision>
  <cp:lastPrinted>2020-05-05T01:33:00Z</cp:lastPrinted>
  <dcterms:created xsi:type="dcterms:W3CDTF">2020-07-07T16:20:00Z</dcterms:created>
  <dcterms:modified xsi:type="dcterms:W3CDTF">2020-10-14T14:15:00Z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0x0101002F111642B2831742AEE842AD2EDD5E02</vt:lpwstr>
  </property>
</Properties>
</file>